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0C871" w14:textId="77777777" w:rsidR="0065098F" w:rsidRDefault="0065098F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56B6838C" w14:textId="77777777" w:rsidR="0065098F" w:rsidRPr="0065098F" w:rsidRDefault="00C66751" w:rsidP="0065098F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4C761C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en-GB" w:eastAsia="fr-FR"/>
        </w:rPr>
        <w:drawing>
          <wp:anchor distT="0" distB="0" distL="114300" distR="114300" simplePos="0" relativeHeight="251659264" behindDoc="0" locked="0" layoutInCell="1" allowOverlap="1" wp14:anchorId="5DDBB9C0" wp14:editId="5171EC31">
            <wp:simplePos x="0" y="0"/>
            <wp:positionH relativeFrom="page">
              <wp:posOffset>920750</wp:posOffset>
            </wp:positionH>
            <wp:positionV relativeFrom="page">
              <wp:posOffset>363855</wp:posOffset>
            </wp:positionV>
            <wp:extent cx="1080000" cy="468000"/>
            <wp:effectExtent l="0" t="0" r="6350" b="825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4eu+_RGB-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18360" w14:textId="77777777" w:rsidR="00F50182" w:rsidRPr="0020660B" w:rsidRDefault="007E7BD6" w:rsidP="00F50182">
      <w:pPr>
        <w:jc w:val="right"/>
        <w:rPr>
          <w:rFonts w:asciiTheme="majorHAnsi" w:hAnsiTheme="majorHAnsi" w:cstheme="majorHAnsi"/>
          <w:b/>
          <w:color w:val="000000" w:themeColor="text1"/>
          <w:lang w:val="en-GB"/>
        </w:rPr>
      </w:pPr>
      <w:r w:rsidRPr="0020660B">
        <w:rPr>
          <w:rFonts w:asciiTheme="majorHAnsi" w:hAnsiTheme="majorHAnsi" w:cstheme="majorHAnsi"/>
          <w:b/>
          <w:color w:val="000000" w:themeColor="text1"/>
          <w:lang w:val="en-GB"/>
        </w:rPr>
        <w:t xml:space="preserve">April 2020, </w:t>
      </w:r>
      <w:r w:rsidR="00F50182" w:rsidRPr="0020660B">
        <w:rPr>
          <w:rFonts w:asciiTheme="majorHAnsi" w:hAnsiTheme="majorHAnsi" w:cstheme="majorHAnsi"/>
          <w:b/>
          <w:color w:val="000000" w:themeColor="text1"/>
          <w:lang w:val="en-GB"/>
        </w:rPr>
        <w:t>4EU+ Central Office</w:t>
      </w:r>
    </w:p>
    <w:p w14:paraId="1079DAD6" w14:textId="77777777" w:rsidR="00F50182" w:rsidRDefault="00F50182" w:rsidP="00F50182">
      <w:pPr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</w:pPr>
    </w:p>
    <w:p w14:paraId="2DCCF8DE" w14:textId="77777777" w:rsidR="00C66751" w:rsidRPr="0065098F" w:rsidRDefault="00C66751" w:rsidP="00F50182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:lang w:val="en-GB"/>
        </w:rPr>
      </w:pPr>
      <w:r w:rsidRPr="0065098F">
        <w:rPr>
          <w:rFonts w:asciiTheme="majorHAnsi" w:hAnsiTheme="majorHAnsi" w:cstheme="majorHAnsi"/>
          <w:b/>
          <w:color w:val="000000" w:themeColor="text1"/>
          <w:sz w:val="32"/>
          <w:szCs w:val="32"/>
          <w:lang w:val="en-GB"/>
        </w:rPr>
        <w:t>Propo</w:t>
      </w:r>
      <w:r w:rsidR="0065098F">
        <w:rPr>
          <w:rFonts w:asciiTheme="majorHAnsi" w:hAnsiTheme="majorHAnsi" w:cstheme="majorHAnsi"/>
          <w:b/>
          <w:color w:val="000000" w:themeColor="text1"/>
          <w:sz w:val="32"/>
          <w:szCs w:val="32"/>
          <w:lang w:val="en-GB"/>
        </w:rPr>
        <w:t>sing</w:t>
      </w:r>
      <w:r w:rsidRPr="0065098F">
        <w:rPr>
          <w:rFonts w:asciiTheme="majorHAnsi" w:hAnsiTheme="majorHAnsi" w:cstheme="majorHAnsi"/>
          <w:b/>
          <w:color w:val="000000" w:themeColor="text1"/>
          <w:sz w:val="32"/>
          <w:szCs w:val="32"/>
          <w:lang w:val="en-GB"/>
        </w:rPr>
        <w:t xml:space="preserve"> </w:t>
      </w:r>
      <w:r w:rsidR="00BC1DB6" w:rsidRPr="0065098F">
        <w:rPr>
          <w:rFonts w:asciiTheme="majorHAnsi" w:hAnsiTheme="majorHAnsi" w:cstheme="majorHAnsi"/>
          <w:b/>
          <w:color w:val="000000" w:themeColor="text1"/>
          <w:sz w:val="32"/>
          <w:szCs w:val="32"/>
          <w:lang w:val="en-GB"/>
        </w:rPr>
        <w:t xml:space="preserve">a </w:t>
      </w:r>
      <w:r w:rsidRPr="0065098F">
        <w:rPr>
          <w:rFonts w:asciiTheme="majorHAnsi" w:hAnsiTheme="majorHAnsi" w:cstheme="majorHAnsi"/>
          <w:b/>
          <w:color w:val="000000" w:themeColor="text1"/>
          <w:sz w:val="32"/>
          <w:szCs w:val="32"/>
          <w:lang w:val="en-GB"/>
        </w:rPr>
        <w:t>4EU+ Educational Project</w:t>
      </w:r>
    </w:p>
    <w:p w14:paraId="2B742E2C" w14:textId="77777777" w:rsidR="00C66751" w:rsidRPr="004C761C" w:rsidRDefault="00C66751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231C1970" w14:textId="57DFE15D" w:rsidR="00BC1DB6" w:rsidRPr="007E7BD6" w:rsidRDefault="00B11966" w:rsidP="00D37E1F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7E7BD6">
        <w:rPr>
          <w:rFonts w:asciiTheme="majorHAnsi" w:hAnsiTheme="majorHAnsi" w:cstheme="majorHAnsi"/>
          <w:color w:val="000000" w:themeColor="text1"/>
          <w:lang w:val="en-GB"/>
        </w:rPr>
        <w:t xml:space="preserve">Collaboration in higher education is one of the 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central </w:t>
      </w:r>
      <w:r w:rsidRPr="007E7BD6">
        <w:rPr>
          <w:rFonts w:asciiTheme="majorHAnsi" w:hAnsiTheme="majorHAnsi" w:cstheme="majorHAnsi"/>
          <w:color w:val="000000" w:themeColor="text1"/>
          <w:lang w:val="en-GB"/>
        </w:rPr>
        <w:t>objectives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 of the 4EU+ European University Alliance</w:t>
      </w:r>
      <w:r w:rsidRPr="007E7BD6">
        <w:rPr>
          <w:rFonts w:asciiTheme="majorHAnsi" w:hAnsiTheme="majorHAnsi" w:cstheme="majorHAnsi"/>
          <w:color w:val="000000" w:themeColor="text1"/>
          <w:lang w:val="en-GB"/>
        </w:rPr>
        <w:t>.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 w:rsidR="003834FF" w:rsidRPr="007E7BD6">
        <w:rPr>
          <w:rFonts w:asciiTheme="majorHAnsi" w:hAnsiTheme="majorHAnsi" w:cstheme="majorHAnsi"/>
          <w:color w:val="000000" w:themeColor="text1"/>
          <w:lang w:val="en-GB"/>
        </w:rPr>
        <w:t>It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 has three essential features: </w:t>
      </w:r>
      <w:r w:rsidR="003834FF" w:rsidRPr="007E7BD6">
        <w:rPr>
          <w:rFonts w:asciiTheme="majorHAnsi" w:hAnsiTheme="majorHAnsi" w:cstheme="majorHAnsi"/>
          <w:color w:val="000000" w:themeColor="text1"/>
          <w:lang w:val="en-GB"/>
        </w:rPr>
        <w:t xml:space="preserve">to 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offer students at </w:t>
      </w:r>
      <w:r w:rsidR="005F3D00">
        <w:rPr>
          <w:rFonts w:asciiTheme="majorHAnsi" w:hAnsiTheme="majorHAnsi" w:cstheme="majorHAnsi"/>
          <w:color w:val="000000" w:themeColor="text1"/>
          <w:lang w:val="en-GB"/>
        </w:rPr>
        <w:t xml:space="preserve">a 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4EU+ university a genuinely European learning experience; </w:t>
      </w:r>
      <w:r w:rsidR="003834FF" w:rsidRPr="007E7BD6">
        <w:rPr>
          <w:rFonts w:asciiTheme="majorHAnsi" w:hAnsiTheme="majorHAnsi" w:cstheme="majorHAnsi"/>
          <w:color w:val="000000" w:themeColor="text1"/>
          <w:lang w:val="en-GB"/>
        </w:rPr>
        <w:t xml:space="preserve">to 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>allow experiment</w:t>
      </w:r>
      <w:r w:rsidR="005F3D00">
        <w:rPr>
          <w:rFonts w:asciiTheme="majorHAnsi" w:hAnsiTheme="majorHAnsi" w:cstheme="majorHAnsi"/>
          <w:color w:val="000000" w:themeColor="text1"/>
          <w:lang w:val="en-GB"/>
        </w:rPr>
        <w:t>ing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 with, test</w:t>
      </w:r>
      <w:r w:rsidR="005F3D00">
        <w:rPr>
          <w:rFonts w:asciiTheme="majorHAnsi" w:hAnsiTheme="majorHAnsi" w:cstheme="majorHAnsi"/>
          <w:color w:val="000000" w:themeColor="text1"/>
          <w:lang w:val="en-GB"/>
        </w:rPr>
        <w:t>ing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 and advanc</w:t>
      </w:r>
      <w:r w:rsidR="005F3D00">
        <w:rPr>
          <w:rFonts w:asciiTheme="majorHAnsi" w:hAnsiTheme="majorHAnsi" w:cstheme="majorHAnsi"/>
          <w:color w:val="000000" w:themeColor="text1"/>
          <w:lang w:val="en-GB"/>
        </w:rPr>
        <w:t>ing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 ways of learning and teaching that are </w:t>
      </w:r>
      <w:r w:rsidR="0084310F" w:rsidRPr="007E7BD6">
        <w:rPr>
          <w:rFonts w:asciiTheme="majorHAnsi" w:hAnsiTheme="majorHAnsi" w:cstheme="majorHAnsi"/>
          <w:color w:val="000000" w:themeColor="text1"/>
          <w:lang w:val="en-GB"/>
        </w:rPr>
        <w:t>innovative</w:t>
      </w:r>
      <w:r w:rsidRPr="007E7BD6">
        <w:rPr>
          <w:rFonts w:asciiTheme="majorHAnsi" w:hAnsiTheme="majorHAnsi" w:cstheme="majorHAnsi"/>
          <w:color w:val="000000" w:themeColor="text1"/>
          <w:lang w:val="en-GB"/>
        </w:rPr>
        <w:t xml:space="preserve"> and</w:t>
      </w:r>
      <w:r w:rsidR="0084310F" w:rsidRPr="007E7BD6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future-oriented; </w:t>
      </w:r>
      <w:r w:rsidR="003834FF" w:rsidRPr="007E7BD6">
        <w:rPr>
          <w:rFonts w:asciiTheme="majorHAnsi" w:hAnsiTheme="majorHAnsi" w:cstheme="majorHAnsi"/>
          <w:color w:val="000000" w:themeColor="text1"/>
          <w:lang w:val="en-GB"/>
        </w:rPr>
        <w:t xml:space="preserve">to </w:t>
      </w:r>
      <w:r w:rsidR="007E7BD6" w:rsidRPr="007E7BD6">
        <w:rPr>
          <w:rFonts w:asciiTheme="majorHAnsi" w:hAnsiTheme="majorHAnsi" w:cstheme="majorHAnsi"/>
          <w:color w:val="000000" w:themeColor="text1"/>
          <w:lang w:val="en-GB"/>
        </w:rPr>
        <w:t>reflect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 the specific profile of the 4EU+ universities as public, comprehensive and knowledge-centred institutions</w:t>
      </w:r>
      <w:r w:rsidRPr="007E7BD6">
        <w:rPr>
          <w:rFonts w:asciiTheme="majorHAnsi" w:hAnsiTheme="majorHAnsi" w:cstheme="majorHAnsi"/>
          <w:color w:val="000000" w:themeColor="text1"/>
          <w:lang w:val="en-GB"/>
        </w:rPr>
        <w:t>.</w:t>
      </w:r>
    </w:p>
    <w:p w14:paraId="0808B429" w14:textId="77777777" w:rsidR="00BC1DB6" w:rsidRPr="007E7BD6" w:rsidRDefault="00BC1DB6" w:rsidP="00D37E1F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p w14:paraId="50F42D89" w14:textId="77777777" w:rsidR="00322A7A" w:rsidRPr="007E7BD6" w:rsidRDefault="003834FF" w:rsidP="00D37E1F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7E7BD6">
        <w:rPr>
          <w:rFonts w:asciiTheme="majorHAnsi" w:hAnsiTheme="majorHAnsi" w:cstheme="majorHAnsi"/>
          <w:color w:val="000000" w:themeColor="text1"/>
          <w:lang w:val="en-GB"/>
        </w:rPr>
        <w:t xml:space="preserve">The collaboration will be marked by </w:t>
      </w:r>
      <w:r w:rsidR="00B11966" w:rsidRPr="007E7BD6">
        <w:rPr>
          <w:rFonts w:asciiTheme="majorHAnsi" w:hAnsiTheme="majorHAnsi" w:cstheme="majorHAnsi"/>
          <w:color w:val="000000" w:themeColor="text1"/>
          <w:lang w:val="en-GB"/>
        </w:rPr>
        <w:t>a shared approach to higher education</w:t>
      </w:r>
      <w:r w:rsidRPr="007E7BD6">
        <w:rPr>
          <w:rFonts w:asciiTheme="majorHAnsi" w:hAnsiTheme="majorHAnsi" w:cstheme="majorHAnsi"/>
          <w:color w:val="000000" w:themeColor="text1"/>
          <w:lang w:val="en-GB"/>
        </w:rPr>
        <w:t xml:space="preserve"> that 4EU+ will develop.</w:t>
      </w:r>
      <w:r w:rsidR="00B1196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 For now, </w:t>
      </w:r>
      <w:r w:rsidR="00B11966" w:rsidRPr="007E7BD6">
        <w:rPr>
          <w:rFonts w:asciiTheme="majorHAnsi" w:hAnsiTheme="majorHAnsi" w:cstheme="majorHAnsi"/>
          <w:lang w:val="en-GB"/>
        </w:rPr>
        <w:t>its main features are:</w:t>
      </w:r>
    </w:p>
    <w:p w14:paraId="4283B3CA" w14:textId="77777777" w:rsidR="00322A7A" w:rsidRPr="007E7BD6" w:rsidRDefault="0084310F" w:rsidP="00322A7A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lang w:val="en-GB"/>
        </w:rPr>
      </w:pPr>
      <w:r w:rsidRPr="007E7BD6">
        <w:rPr>
          <w:rFonts w:asciiTheme="majorHAnsi" w:hAnsiTheme="majorHAnsi" w:cstheme="majorHAnsi"/>
          <w:lang w:val="en-GB"/>
        </w:rPr>
        <w:t>challenged-based, addressing</w:t>
      </w:r>
      <w:r w:rsidR="00322A7A" w:rsidRPr="007E7BD6">
        <w:rPr>
          <w:rFonts w:asciiTheme="majorHAnsi" w:hAnsiTheme="majorHAnsi" w:cstheme="majorHAnsi"/>
          <w:lang w:val="en-GB"/>
        </w:rPr>
        <w:t xml:space="preserve"> key challenges and problems that our societies are facing, often in an interdisciplinary way</w:t>
      </w:r>
      <w:r w:rsidR="00B11966" w:rsidRPr="007E7BD6">
        <w:rPr>
          <w:rFonts w:asciiTheme="majorHAnsi" w:hAnsiTheme="majorHAnsi" w:cstheme="majorHAnsi"/>
          <w:lang w:val="en-GB"/>
        </w:rPr>
        <w:t>, and engaging with the public</w:t>
      </w:r>
      <w:r w:rsidR="00322A7A" w:rsidRPr="007E7BD6">
        <w:rPr>
          <w:rFonts w:asciiTheme="majorHAnsi" w:hAnsiTheme="majorHAnsi" w:cstheme="majorHAnsi"/>
          <w:lang w:val="en-GB"/>
        </w:rPr>
        <w:t xml:space="preserve">; </w:t>
      </w:r>
    </w:p>
    <w:p w14:paraId="5195301D" w14:textId="77777777" w:rsidR="00322A7A" w:rsidRPr="007E7BD6" w:rsidRDefault="0084310F" w:rsidP="00C3761E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lang w:val="en-GB"/>
        </w:rPr>
      </w:pPr>
      <w:r w:rsidRPr="007E7BD6">
        <w:rPr>
          <w:rFonts w:asciiTheme="majorHAnsi" w:hAnsiTheme="majorHAnsi" w:cstheme="majorHAnsi"/>
          <w:lang w:val="en-GB"/>
        </w:rPr>
        <w:t>student-centred,</w:t>
      </w:r>
      <w:r w:rsidR="003834FF" w:rsidRPr="007E7BD6">
        <w:rPr>
          <w:rFonts w:asciiTheme="majorHAnsi" w:hAnsiTheme="majorHAnsi" w:cstheme="majorHAnsi"/>
          <w:lang w:val="en-GB"/>
        </w:rPr>
        <w:t xml:space="preserve"> </w:t>
      </w:r>
      <w:r w:rsidRPr="007E7BD6">
        <w:rPr>
          <w:rFonts w:asciiTheme="majorHAnsi" w:hAnsiTheme="majorHAnsi" w:cstheme="majorHAnsi"/>
          <w:lang w:val="en-GB"/>
        </w:rPr>
        <w:t>allowing</w:t>
      </w:r>
      <w:r w:rsidR="003834FF" w:rsidRPr="007E7BD6">
        <w:rPr>
          <w:rFonts w:asciiTheme="majorHAnsi" w:hAnsiTheme="majorHAnsi" w:cstheme="majorHAnsi"/>
          <w:lang w:val="en-GB"/>
        </w:rPr>
        <w:t xml:space="preserve"> and encouraging </w:t>
      </w:r>
      <w:r w:rsidR="00C3761E" w:rsidRPr="007E7BD6">
        <w:rPr>
          <w:rFonts w:asciiTheme="majorHAnsi" w:hAnsiTheme="majorHAnsi" w:cstheme="majorHAnsi"/>
          <w:lang w:val="en-GB"/>
        </w:rPr>
        <w:t xml:space="preserve">students </w:t>
      </w:r>
      <w:r w:rsidRPr="007E7BD6">
        <w:rPr>
          <w:rFonts w:asciiTheme="majorHAnsi" w:hAnsiTheme="majorHAnsi" w:cstheme="majorHAnsi"/>
          <w:lang w:val="en-GB"/>
        </w:rPr>
        <w:t>to</w:t>
      </w:r>
      <w:r w:rsidR="003834FF" w:rsidRPr="007E7BD6">
        <w:rPr>
          <w:rFonts w:asciiTheme="majorHAnsi" w:hAnsiTheme="majorHAnsi" w:cstheme="majorHAnsi"/>
          <w:lang w:val="en-GB"/>
        </w:rPr>
        <w:t xml:space="preserve"> develop a personalised learning pathway, </w:t>
      </w:r>
      <w:r w:rsidRPr="007E7BD6">
        <w:rPr>
          <w:rFonts w:asciiTheme="majorHAnsi" w:hAnsiTheme="majorHAnsi" w:cstheme="majorHAnsi"/>
          <w:lang w:val="en-GB"/>
        </w:rPr>
        <w:t>follow</w:t>
      </w:r>
      <w:r w:rsidR="003834FF" w:rsidRPr="007E7BD6">
        <w:rPr>
          <w:rFonts w:asciiTheme="majorHAnsi" w:hAnsiTheme="majorHAnsi" w:cstheme="majorHAnsi"/>
          <w:lang w:val="en-GB"/>
        </w:rPr>
        <w:t>ing</w:t>
      </w:r>
      <w:r w:rsidRPr="007E7BD6">
        <w:rPr>
          <w:rFonts w:asciiTheme="majorHAnsi" w:hAnsiTheme="majorHAnsi" w:cstheme="majorHAnsi"/>
          <w:lang w:val="en-GB"/>
        </w:rPr>
        <w:t xml:space="preserve"> their </w:t>
      </w:r>
      <w:r w:rsidR="00C3761E" w:rsidRPr="007E7BD6">
        <w:rPr>
          <w:rFonts w:asciiTheme="majorHAnsi" w:hAnsiTheme="majorHAnsi" w:cstheme="majorHAnsi"/>
          <w:lang w:val="en-GB"/>
        </w:rPr>
        <w:t xml:space="preserve">curiosity and </w:t>
      </w:r>
      <w:r w:rsidRPr="007E7BD6">
        <w:rPr>
          <w:rFonts w:asciiTheme="majorHAnsi" w:hAnsiTheme="majorHAnsi" w:cstheme="majorHAnsi"/>
          <w:lang w:val="en-GB"/>
        </w:rPr>
        <w:t xml:space="preserve">questions and </w:t>
      </w:r>
      <w:r w:rsidR="00C3761E" w:rsidRPr="007E7BD6">
        <w:rPr>
          <w:rFonts w:asciiTheme="majorHAnsi" w:hAnsiTheme="majorHAnsi" w:cstheme="majorHAnsi"/>
          <w:lang w:val="en-GB"/>
        </w:rPr>
        <w:t>engaging in</w:t>
      </w:r>
      <w:r w:rsidRPr="007E7BD6">
        <w:rPr>
          <w:rFonts w:asciiTheme="majorHAnsi" w:hAnsiTheme="majorHAnsi" w:cstheme="majorHAnsi"/>
          <w:lang w:val="en-GB"/>
        </w:rPr>
        <w:t xml:space="preserve"> active learning; </w:t>
      </w:r>
    </w:p>
    <w:p w14:paraId="6363994E" w14:textId="77777777" w:rsidR="00B11966" w:rsidRPr="007E7BD6" w:rsidRDefault="00B11966" w:rsidP="00322A7A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lang w:val="en-GB"/>
        </w:rPr>
      </w:pPr>
      <w:r w:rsidRPr="007E7BD6">
        <w:rPr>
          <w:rFonts w:asciiTheme="majorHAnsi" w:hAnsiTheme="majorHAnsi" w:cstheme="majorHAnsi"/>
          <w:lang w:val="en-GB"/>
        </w:rPr>
        <w:t>knowledge-centred, u</w:t>
      </w:r>
      <w:r w:rsidR="0084310F" w:rsidRPr="007E7BD6">
        <w:rPr>
          <w:rFonts w:asciiTheme="majorHAnsi" w:hAnsiTheme="majorHAnsi" w:cstheme="majorHAnsi"/>
          <w:lang w:val="en-GB"/>
        </w:rPr>
        <w:t>nderstand</w:t>
      </w:r>
      <w:r w:rsidRPr="007E7BD6">
        <w:rPr>
          <w:rFonts w:asciiTheme="majorHAnsi" w:hAnsiTheme="majorHAnsi" w:cstheme="majorHAnsi"/>
          <w:lang w:val="en-GB"/>
        </w:rPr>
        <w:t>ing</w:t>
      </w:r>
      <w:r w:rsidR="0084310F" w:rsidRPr="007E7BD6">
        <w:rPr>
          <w:rFonts w:asciiTheme="majorHAnsi" w:hAnsiTheme="majorHAnsi" w:cstheme="majorHAnsi"/>
          <w:lang w:val="en-GB"/>
        </w:rPr>
        <w:t xml:space="preserve"> learning as research and ask</w:t>
      </w:r>
      <w:r w:rsidRPr="007E7BD6">
        <w:rPr>
          <w:rFonts w:asciiTheme="majorHAnsi" w:hAnsiTheme="majorHAnsi" w:cstheme="majorHAnsi"/>
          <w:lang w:val="en-GB"/>
        </w:rPr>
        <w:t>ing</w:t>
      </w:r>
      <w:r w:rsidR="0084310F" w:rsidRPr="007E7BD6">
        <w:rPr>
          <w:rFonts w:asciiTheme="majorHAnsi" w:hAnsiTheme="majorHAnsi" w:cstheme="majorHAnsi"/>
          <w:lang w:val="en-GB"/>
        </w:rPr>
        <w:t xml:space="preserve"> academics to </w:t>
      </w:r>
      <w:r w:rsidR="00322A7A" w:rsidRPr="007E7BD6">
        <w:rPr>
          <w:rFonts w:asciiTheme="majorHAnsi" w:hAnsiTheme="majorHAnsi" w:cstheme="majorHAnsi"/>
          <w:lang w:val="en-GB"/>
        </w:rPr>
        <w:t>integrate</w:t>
      </w:r>
      <w:r w:rsidR="0084310F" w:rsidRPr="007E7BD6">
        <w:rPr>
          <w:rFonts w:asciiTheme="majorHAnsi" w:hAnsiTheme="majorHAnsi" w:cstheme="majorHAnsi"/>
          <w:lang w:val="en-GB"/>
        </w:rPr>
        <w:t xml:space="preserve"> their research to their teaching</w:t>
      </w:r>
      <w:r w:rsidR="00322A7A" w:rsidRPr="007E7BD6">
        <w:rPr>
          <w:rFonts w:asciiTheme="majorHAnsi" w:hAnsiTheme="majorHAnsi" w:cstheme="majorHAnsi"/>
          <w:lang w:val="en-GB"/>
        </w:rPr>
        <w:t xml:space="preserve">; </w:t>
      </w:r>
    </w:p>
    <w:p w14:paraId="7EFD3E31" w14:textId="77777777" w:rsidR="00BC1DB6" w:rsidRPr="007E7BD6" w:rsidRDefault="00322A7A" w:rsidP="00322A7A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lang w:val="en-GB"/>
        </w:rPr>
      </w:pPr>
      <w:r w:rsidRPr="007E7BD6">
        <w:rPr>
          <w:rFonts w:asciiTheme="majorHAnsi" w:hAnsiTheme="majorHAnsi" w:cstheme="majorHAnsi"/>
          <w:lang w:val="en-GB"/>
        </w:rPr>
        <w:t xml:space="preserve">competence-oriented, </w:t>
      </w:r>
      <w:r w:rsidR="003834FF" w:rsidRPr="007E7BD6">
        <w:rPr>
          <w:rFonts w:asciiTheme="majorHAnsi" w:hAnsiTheme="majorHAnsi" w:cstheme="majorHAnsi"/>
          <w:lang w:val="en-GB"/>
        </w:rPr>
        <w:t xml:space="preserve">cultivating </w:t>
      </w:r>
      <w:r w:rsidRPr="007E7BD6">
        <w:rPr>
          <w:rFonts w:asciiTheme="majorHAnsi" w:hAnsiTheme="majorHAnsi" w:cstheme="majorHAnsi"/>
          <w:lang w:val="en-GB"/>
        </w:rPr>
        <w:t>a set of competences and skills that</w:t>
      </w:r>
      <w:r w:rsidR="00525A7B" w:rsidRPr="007E7BD6">
        <w:rPr>
          <w:rFonts w:asciiTheme="majorHAnsi" w:hAnsiTheme="majorHAnsi" w:cstheme="majorHAnsi"/>
          <w:lang w:val="en-GB"/>
        </w:rPr>
        <w:t xml:space="preserve"> </w:t>
      </w:r>
      <w:r w:rsidR="003834FF" w:rsidRPr="007E7BD6">
        <w:rPr>
          <w:rFonts w:asciiTheme="majorHAnsi" w:hAnsiTheme="majorHAnsi" w:cstheme="majorHAnsi"/>
          <w:lang w:val="en-GB"/>
        </w:rPr>
        <w:t>each</w:t>
      </w:r>
      <w:r w:rsidRPr="007E7BD6">
        <w:rPr>
          <w:rFonts w:asciiTheme="majorHAnsi" w:hAnsiTheme="majorHAnsi" w:cstheme="majorHAnsi"/>
          <w:lang w:val="en-GB"/>
        </w:rPr>
        <w:t xml:space="preserve"> 4EU+ student</w:t>
      </w:r>
      <w:r w:rsidR="003834FF" w:rsidRPr="007E7BD6">
        <w:rPr>
          <w:rFonts w:asciiTheme="majorHAnsi" w:hAnsiTheme="majorHAnsi" w:cstheme="majorHAnsi"/>
          <w:lang w:val="en-GB"/>
        </w:rPr>
        <w:t xml:space="preserve"> </w:t>
      </w:r>
      <w:r w:rsidR="005F3D00">
        <w:rPr>
          <w:rFonts w:asciiTheme="majorHAnsi" w:hAnsiTheme="majorHAnsi" w:cstheme="majorHAnsi"/>
          <w:lang w:val="en-GB"/>
        </w:rPr>
        <w:t xml:space="preserve">should </w:t>
      </w:r>
      <w:r w:rsidR="003834FF" w:rsidRPr="007E7BD6">
        <w:rPr>
          <w:rFonts w:asciiTheme="majorHAnsi" w:hAnsiTheme="majorHAnsi" w:cstheme="majorHAnsi"/>
          <w:lang w:val="en-GB"/>
        </w:rPr>
        <w:t xml:space="preserve">be able to demonstrate </w:t>
      </w:r>
    </w:p>
    <w:p w14:paraId="5447DD7A" w14:textId="77777777" w:rsidR="0084310F" w:rsidRPr="007E7BD6" w:rsidRDefault="0084310F" w:rsidP="00D37E1F">
      <w:pPr>
        <w:jc w:val="both"/>
        <w:rPr>
          <w:rFonts w:asciiTheme="majorHAnsi" w:hAnsiTheme="majorHAnsi" w:cstheme="majorHAnsi"/>
          <w:lang w:val="en-GB"/>
        </w:rPr>
      </w:pPr>
    </w:p>
    <w:p w14:paraId="64087EF0" w14:textId="77777777" w:rsidR="0084310F" w:rsidRPr="007E7BD6" w:rsidRDefault="0084310F" w:rsidP="00D37E1F">
      <w:pPr>
        <w:jc w:val="both"/>
        <w:rPr>
          <w:rFonts w:asciiTheme="majorHAnsi" w:hAnsiTheme="majorHAnsi" w:cstheme="majorHAnsi"/>
          <w:lang w:val="en-GB"/>
        </w:rPr>
      </w:pPr>
      <w:r w:rsidRPr="007E7BD6">
        <w:rPr>
          <w:rFonts w:asciiTheme="majorHAnsi" w:hAnsiTheme="majorHAnsi" w:cstheme="majorHAnsi"/>
          <w:lang w:val="en-GB"/>
        </w:rPr>
        <w:t xml:space="preserve">4EU+ will </w:t>
      </w:r>
      <w:r w:rsidR="00525A7B" w:rsidRPr="007E7BD6">
        <w:rPr>
          <w:rFonts w:asciiTheme="majorHAnsi" w:hAnsiTheme="majorHAnsi" w:cstheme="majorHAnsi"/>
          <w:lang w:val="en-GB"/>
        </w:rPr>
        <w:t>develop</w:t>
      </w:r>
      <w:r w:rsidR="003834FF" w:rsidRPr="007E7BD6">
        <w:rPr>
          <w:rFonts w:asciiTheme="majorHAnsi" w:hAnsiTheme="majorHAnsi" w:cstheme="majorHAnsi"/>
          <w:lang w:val="en-GB"/>
        </w:rPr>
        <w:t xml:space="preserve"> this</w:t>
      </w:r>
      <w:r w:rsidR="00F762F6" w:rsidRPr="007E7BD6">
        <w:rPr>
          <w:rFonts w:asciiTheme="majorHAnsi" w:hAnsiTheme="majorHAnsi" w:cstheme="majorHAnsi"/>
          <w:lang w:val="en-GB"/>
        </w:rPr>
        <w:t xml:space="preserve"> approach </w:t>
      </w:r>
      <w:r w:rsidR="003834FF" w:rsidRPr="007E7BD6">
        <w:rPr>
          <w:rFonts w:asciiTheme="majorHAnsi" w:hAnsiTheme="majorHAnsi" w:cstheme="majorHAnsi"/>
          <w:lang w:val="en-GB"/>
        </w:rPr>
        <w:t xml:space="preserve">and put in </w:t>
      </w:r>
      <w:r w:rsidR="00F762F6" w:rsidRPr="007E7BD6">
        <w:rPr>
          <w:rFonts w:asciiTheme="majorHAnsi" w:hAnsiTheme="majorHAnsi" w:cstheme="majorHAnsi"/>
          <w:lang w:val="en-GB"/>
        </w:rPr>
        <w:t>into practice by inviting</w:t>
      </w:r>
      <w:r w:rsidRPr="007E7BD6">
        <w:rPr>
          <w:rFonts w:asciiTheme="majorHAnsi" w:hAnsiTheme="majorHAnsi" w:cstheme="majorHAnsi"/>
          <w:lang w:val="en-GB"/>
        </w:rPr>
        <w:t xml:space="preserve"> </w:t>
      </w:r>
      <w:r w:rsidR="00322A7A" w:rsidRPr="007E7BD6">
        <w:rPr>
          <w:rFonts w:asciiTheme="majorHAnsi" w:hAnsiTheme="majorHAnsi" w:cstheme="majorHAnsi"/>
          <w:lang w:val="en-GB"/>
        </w:rPr>
        <w:t xml:space="preserve">collaborative </w:t>
      </w:r>
      <w:r w:rsidRPr="007E7BD6">
        <w:rPr>
          <w:rFonts w:asciiTheme="majorHAnsi" w:hAnsiTheme="majorHAnsi" w:cstheme="majorHAnsi"/>
          <w:lang w:val="en-GB"/>
        </w:rPr>
        <w:t>projects</w:t>
      </w:r>
      <w:r w:rsidR="007E7BD6" w:rsidRPr="007E7BD6">
        <w:rPr>
          <w:rFonts w:asciiTheme="majorHAnsi" w:hAnsiTheme="majorHAnsi" w:cstheme="majorHAnsi"/>
          <w:lang w:val="en-GB"/>
        </w:rPr>
        <w:t xml:space="preserve"> from the community of academics at each 4EU+ university</w:t>
      </w:r>
      <w:r w:rsidR="00322A7A" w:rsidRPr="007E7BD6">
        <w:rPr>
          <w:rFonts w:asciiTheme="majorHAnsi" w:hAnsiTheme="majorHAnsi" w:cstheme="majorHAnsi"/>
          <w:lang w:val="en-GB"/>
        </w:rPr>
        <w:t>. The</w:t>
      </w:r>
      <w:r w:rsidR="007E7BD6" w:rsidRPr="007E7BD6">
        <w:rPr>
          <w:rFonts w:asciiTheme="majorHAnsi" w:hAnsiTheme="majorHAnsi" w:cstheme="majorHAnsi"/>
          <w:lang w:val="en-GB"/>
        </w:rPr>
        <w:t xml:space="preserve"> projects</w:t>
      </w:r>
      <w:r w:rsidR="00322A7A" w:rsidRPr="007E7BD6">
        <w:rPr>
          <w:rFonts w:asciiTheme="majorHAnsi" w:hAnsiTheme="majorHAnsi" w:cstheme="majorHAnsi"/>
          <w:lang w:val="en-GB"/>
        </w:rPr>
        <w:t xml:space="preserve"> can vary in form: from workshops </w:t>
      </w:r>
      <w:r w:rsidR="00525A7B" w:rsidRPr="007E7BD6">
        <w:rPr>
          <w:rFonts w:asciiTheme="majorHAnsi" w:hAnsiTheme="majorHAnsi" w:cstheme="majorHAnsi"/>
          <w:lang w:val="en-GB"/>
        </w:rPr>
        <w:t xml:space="preserve">and other short-term intensive learning experiences </w:t>
      </w:r>
      <w:r w:rsidR="00322A7A" w:rsidRPr="007E7BD6">
        <w:rPr>
          <w:rFonts w:asciiTheme="majorHAnsi" w:hAnsiTheme="majorHAnsi" w:cstheme="majorHAnsi"/>
          <w:lang w:val="en-GB"/>
        </w:rPr>
        <w:t xml:space="preserve">to joint courses and modules to core curricula and joint study programmes. All of them should have in common to be </w:t>
      </w:r>
      <w:r w:rsidR="007E7BD6" w:rsidRPr="007E7BD6">
        <w:rPr>
          <w:rFonts w:asciiTheme="majorHAnsi" w:hAnsiTheme="majorHAnsi" w:cstheme="majorHAnsi"/>
          <w:lang w:val="en-GB"/>
        </w:rPr>
        <w:t>daring</w:t>
      </w:r>
      <w:r w:rsidR="00322A7A" w:rsidRPr="007E7BD6">
        <w:rPr>
          <w:rFonts w:asciiTheme="majorHAnsi" w:hAnsiTheme="majorHAnsi" w:cstheme="majorHAnsi"/>
          <w:lang w:val="en-GB"/>
        </w:rPr>
        <w:t xml:space="preserve"> and innovative. </w:t>
      </w:r>
    </w:p>
    <w:p w14:paraId="34FAB36D" w14:textId="77777777" w:rsidR="003834FF" w:rsidRPr="007E7BD6" w:rsidRDefault="003834FF" w:rsidP="00D37E1F">
      <w:pPr>
        <w:jc w:val="both"/>
        <w:rPr>
          <w:rFonts w:asciiTheme="majorHAnsi" w:hAnsiTheme="majorHAnsi" w:cstheme="majorHAnsi"/>
          <w:lang w:val="en-GB"/>
        </w:rPr>
      </w:pPr>
    </w:p>
    <w:p w14:paraId="10C22834" w14:textId="77777777" w:rsidR="003834FF" w:rsidRPr="007E7BD6" w:rsidRDefault="003834FF" w:rsidP="00D37E1F">
      <w:pPr>
        <w:jc w:val="both"/>
        <w:rPr>
          <w:rFonts w:asciiTheme="majorHAnsi" w:hAnsiTheme="majorHAnsi" w:cstheme="majorHAnsi"/>
          <w:lang w:val="en-GB"/>
        </w:rPr>
      </w:pPr>
      <w:r w:rsidRPr="007E7BD6">
        <w:rPr>
          <w:rFonts w:asciiTheme="majorHAnsi" w:hAnsiTheme="majorHAnsi" w:cstheme="majorHAnsi"/>
          <w:lang w:val="en-GB"/>
        </w:rPr>
        <w:t>The proposals</w:t>
      </w:r>
      <w:r w:rsidR="007E7BD6" w:rsidRPr="007E7BD6">
        <w:rPr>
          <w:rFonts w:asciiTheme="majorHAnsi" w:hAnsiTheme="majorHAnsi" w:cstheme="majorHAnsi"/>
          <w:lang w:val="en-GB"/>
        </w:rPr>
        <w:t xml:space="preserve"> will be</w:t>
      </w:r>
      <w:r w:rsidRPr="007E7BD6">
        <w:rPr>
          <w:rFonts w:asciiTheme="majorHAnsi" w:hAnsiTheme="majorHAnsi" w:cstheme="majorHAnsi"/>
          <w:lang w:val="en-GB"/>
        </w:rPr>
        <w:t xml:space="preserve"> processed</w:t>
      </w:r>
      <w:r w:rsidR="007E7BD6" w:rsidRPr="007E7BD6">
        <w:rPr>
          <w:rFonts w:asciiTheme="majorHAnsi" w:hAnsiTheme="majorHAnsi" w:cstheme="majorHAnsi"/>
          <w:lang w:val="en-GB"/>
        </w:rPr>
        <w:t xml:space="preserve"> in the following way:</w:t>
      </w:r>
    </w:p>
    <w:p w14:paraId="038D10EF" w14:textId="77777777" w:rsidR="003834FF" w:rsidRPr="007E7BD6" w:rsidRDefault="003834FF" w:rsidP="00D37E1F">
      <w:pPr>
        <w:jc w:val="both"/>
        <w:rPr>
          <w:rFonts w:asciiTheme="majorHAnsi" w:hAnsiTheme="majorHAnsi" w:cstheme="majorHAnsi"/>
          <w:lang w:val="en-GB"/>
        </w:rPr>
      </w:pPr>
    </w:p>
    <w:p w14:paraId="55CF6396" w14:textId="77777777" w:rsidR="00525A7B" w:rsidRPr="007E7BD6" w:rsidRDefault="003834FF" w:rsidP="00525A7B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en-GB"/>
        </w:rPr>
      </w:pPr>
      <w:r w:rsidRPr="007E7BD6">
        <w:rPr>
          <w:rFonts w:asciiTheme="majorHAnsi" w:hAnsiTheme="majorHAnsi" w:cstheme="majorHAnsi"/>
          <w:lang w:val="en-GB"/>
        </w:rPr>
        <w:t>Proposals are handed in digitally to the local 4EU+ office (see list below) of the university</w:t>
      </w:r>
      <w:r w:rsidR="00525A7B" w:rsidRPr="007E7BD6">
        <w:rPr>
          <w:rFonts w:asciiTheme="majorHAnsi" w:hAnsiTheme="majorHAnsi" w:cstheme="majorHAnsi"/>
          <w:lang w:val="en-GB"/>
        </w:rPr>
        <w:t xml:space="preserve"> </w:t>
      </w:r>
      <w:r w:rsidRPr="007E7BD6">
        <w:rPr>
          <w:rFonts w:asciiTheme="majorHAnsi" w:hAnsiTheme="majorHAnsi" w:cstheme="majorHAnsi"/>
          <w:lang w:val="en-GB"/>
        </w:rPr>
        <w:t xml:space="preserve">of the assigned </w:t>
      </w:r>
      <w:r w:rsidR="00C3761E" w:rsidRPr="007E7BD6">
        <w:rPr>
          <w:rFonts w:asciiTheme="majorHAnsi" w:hAnsiTheme="majorHAnsi" w:cstheme="majorHAnsi"/>
          <w:lang w:val="en-GB"/>
        </w:rPr>
        <w:t xml:space="preserve">project </w:t>
      </w:r>
      <w:r w:rsidRPr="007E7BD6">
        <w:rPr>
          <w:rFonts w:asciiTheme="majorHAnsi" w:hAnsiTheme="majorHAnsi" w:cstheme="majorHAnsi"/>
          <w:lang w:val="en-GB"/>
        </w:rPr>
        <w:t>leader</w:t>
      </w:r>
    </w:p>
    <w:p w14:paraId="102C4544" w14:textId="77777777" w:rsidR="00525A7B" w:rsidRPr="007E7BD6" w:rsidRDefault="00525A7B" w:rsidP="00525A7B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en-GB"/>
        </w:rPr>
      </w:pPr>
      <w:r w:rsidRPr="007E7BD6">
        <w:rPr>
          <w:rFonts w:asciiTheme="majorHAnsi" w:hAnsiTheme="majorHAnsi" w:cstheme="majorHAnsi"/>
          <w:lang w:val="en-GB"/>
        </w:rPr>
        <w:t>Proposals are evaluated by the responsible Flagship Programme Committee and then approved/rejected by an expert group on education and the 4EU+ Secretary General</w:t>
      </w:r>
    </w:p>
    <w:p w14:paraId="0D69F808" w14:textId="77777777" w:rsidR="00525A7B" w:rsidRPr="007E7BD6" w:rsidRDefault="00525A7B" w:rsidP="00525A7B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en-GB"/>
        </w:rPr>
      </w:pPr>
      <w:r w:rsidRPr="007E7BD6">
        <w:rPr>
          <w:rFonts w:asciiTheme="majorHAnsi" w:hAnsiTheme="majorHAnsi" w:cstheme="majorHAnsi"/>
          <w:lang w:val="en-GB"/>
        </w:rPr>
        <w:t>The local 4 EU+ officers will inform the applicants about the outcome, alongside with further information on the development of the project in practical terms (also finances).</w:t>
      </w:r>
    </w:p>
    <w:p w14:paraId="355CF278" w14:textId="77777777" w:rsidR="003834FF" w:rsidRPr="007E7BD6" w:rsidRDefault="003834FF" w:rsidP="00525A7B">
      <w:pPr>
        <w:rPr>
          <w:rFonts w:asciiTheme="majorHAnsi" w:hAnsiTheme="majorHAnsi" w:cstheme="majorHAnsi"/>
          <w:lang w:val="en-GB"/>
        </w:rPr>
      </w:pPr>
    </w:p>
    <w:p w14:paraId="49CEBBD6" w14:textId="77777777" w:rsidR="004C761C" w:rsidRPr="007E7BD6" w:rsidRDefault="00525A7B" w:rsidP="00525A7B">
      <w:pPr>
        <w:rPr>
          <w:rFonts w:asciiTheme="majorHAnsi" w:hAnsiTheme="majorHAnsi" w:cstheme="majorHAnsi"/>
          <w:lang w:val="en-GB"/>
        </w:rPr>
      </w:pPr>
      <w:r w:rsidRPr="007E7BD6">
        <w:rPr>
          <w:rFonts w:asciiTheme="majorHAnsi" w:hAnsiTheme="majorHAnsi" w:cstheme="majorHAnsi"/>
          <w:lang w:val="en-GB"/>
        </w:rPr>
        <w:t>4EU+ is looking forward to your proposals. If you have any questions</w:t>
      </w:r>
      <w:r w:rsidR="00F50182" w:rsidRPr="007E7BD6">
        <w:rPr>
          <w:rFonts w:asciiTheme="majorHAnsi" w:hAnsiTheme="majorHAnsi" w:cstheme="majorHAnsi"/>
          <w:lang w:val="en-GB"/>
        </w:rPr>
        <w:t xml:space="preserve"> or are already thinking about handing in a proposal</w:t>
      </w:r>
      <w:r w:rsidRPr="007E7BD6">
        <w:rPr>
          <w:rFonts w:asciiTheme="majorHAnsi" w:hAnsiTheme="majorHAnsi" w:cstheme="majorHAnsi"/>
          <w:lang w:val="en-GB"/>
        </w:rPr>
        <w:t>, please contact</w:t>
      </w:r>
      <w:r w:rsidR="00F50182" w:rsidRPr="007E7BD6">
        <w:rPr>
          <w:rFonts w:asciiTheme="majorHAnsi" w:hAnsiTheme="majorHAnsi" w:cstheme="majorHAnsi"/>
          <w:lang w:val="en-GB"/>
        </w:rPr>
        <w:t xml:space="preserve"> </w:t>
      </w:r>
      <w:r w:rsidRPr="007E7BD6">
        <w:rPr>
          <w:rFonts w:asciiTheme="majorHAnsi" w:hAnsiTheme="majorHAnsi" w:cstheme="majorHAnsi"/>
          <w:lang w:val="en-GB"/>
        </w:rPr>
        <w:t>your local 4EU+ Office.</w:t>
      </w:r>
      <w:r w:rsidR="00F50182" w:rsidRPr="007E7BD6">
        <w:rPr>
          <w:rFonts w:asciiTheme="majorHAnsi" w:hAnsiTheme="majorHAnsi" w:cstheme="majorHAnsi"/>
          <w:lang w:val="en-GB"/>
        </w:rPr>
        <w:t xml:space="preserve"> They will be happy to assist you.</w:t>
      </w:r>
    </w:p>
    <w:p w14:paraId="1B08DD35" w14:textId="77777777" w:rsidR="00525A7B" w:rsidRPr="004C761C" w:rsidRDefault="00525A7B" w:rsidP="00525A7B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3E1AF346" w14:textId="77777777" w:rsidR="00525A7B" w:rsidRPr="00F50182" w:rsidRDefault="00525A7B" w:rsidP="00525A7B">
      <w:pPr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4C761C">
        <w:rPr>
          <w:rFonts w:asciiTheme="majorHAnsi" w:hAnsiTheme="majorHAnsi" w:cstheme="majorHAnsi"/>
          <w:sz w:val="22"/>
          <w:szCs w:val="22"/>
          <w:lang w:val="en-GB"/>
        </w:rPr>
        <w:t xml:space="preserve">Charles University: </w:t>
      </w:r>
      <w:hyperlink r:id="rId12" w:history="1">
        <w:r w:rsidR="004C761C" w:rsidRPr="00F50182">
          <w:rPr>
            <w:rFonts w:asciiTheme="majorHAnsi" w:eastAsia="Times New Roman" w:hAnsiTheme="majorHAnsi" w:cstheme="majorHAnsi"/>
            <w:color w:val="4472C4" w:themeColor="accent1"/>
            <w:sz w:val="22"/>
            <w:szCs w:val="22"/>
            <w:u w:val="single"/>
            <w:lang w:val="en-US"/>
          </w:rPr>
          <w:t>4euplus@cuni.cz</w:t>
        </w:r>
      </w:hyperlink>
    </w:p>
    <w:p w14:paraId="2AF3A709" w14:textId="77777777" w:rsidR="00525A7B" w:rsidRPr="00C6030F" w:rsidRDefault="00525A7B" w:rsidP="00525A7B">
      <w:pPr>
        <w:rPr>
          <w:rFonts w:asciiTheme="majorHAnsi" w:eastAsia="Times New Roman" w:hAnsiTheme="majorHAnsi" w:cstheme="majorHAnsi"/>
          <w:sz w:val="22"/>
          <w:szCs w:val="22"/>
          <w:lang w:val="de-DE"/>
        </w:rPr>
      </w:pPr>
      <w:r w:rsidRPr="00C6030F">
        <w:rPr>
          <w:rFonts w:asciiTheme="majorHAnsi" w:hAnsiTheme="majorHAnsi" w:cstheme="majorHAnsi"/>
          <w:sz w:val="22"/>
          <w:szCs w:val="22"/>
          <w:lang w:val="de-DE"/>
        </w:rPr>
        <w:t xml:space="preserve">Heidelberg University: </w:t>
      </w:r>
      <w:hyperlink r:id="rId13" w:history="1">
        <w:r w:rsidRPr="00C6030F">
          <w:rPr>
            <w:rFonts w:asciiTheme="majorHAnsi" w:eastAsia="Times New Roman" w:hAnsiTheme="majorHAnsi" w:cstheme="majorHAnsi"/>
            <w:color w:val="0563C1"/>
            <w:sz w:val="22"/>
            <w:szCs w:val="22"/>
            <w:u w:val="single"/>
            <w:lang w:val="de-DE"/>
          </w:rPr>
          <w:t>punstein@rektorat.uni-heidelberg.de</w:t>
        </w:r>
      </w:hyperlink>
    </w:p>
    <w:p w14:paraId="605BDF9B" w14:textId="77777777" w:rsidR="00525A7B" w:rsidRPr="004C761C" w:rsidRDefault="00525A7B" w:rsidP="00525A7B">
      <w:pPr>
        <w:rPr>
          <w:rFonts w:asciiTheme="majorHAnsi" w:eastAsia="Times New Roman" w:hAnsiTheme="majorHAnsi" w:cstheme="majorHAnsi"/>
          <w:sz w:val="22"/>
          <w:szCs w:val="22"/>
          <w:lang w:val="fr-FR"/>
        </w:rPr>
      </w:pPr>
      <w:r w:rsidRPr="004C761C">
        <w:rPr>
          <w:rFonts w:asciiTheme="majorHAnsi" w:hAnsiTheme="majorHAnsi" w:cstheme="majorHAnsi"/>
          <w:sz w:val="22"/>
          <w:szCs w:val="22"/>
          <w:lang w:val="fr-FR"/>
        </w:rPr>
        <w:t xml:space="preserve">Sorbonne </w:t>
      </w:r>
      <w:proofErr w:type="spellStart"/>
      <w:proofErr w:type="gramStart"/>
      <w:r w:rsidRPr="004C761C">
        <w:rPr>
          <w:rFonts w:asciiTheme="majorHAnsi" w:hAnsiTheme="majorHAnsi" w:cstheme="majorHAnsi"/>
          <w:sz w:val="22"/>
          <w:szCs w:val="22"/>
          <w:lang w:val="fr-FR"/>
        </w:rPr>
        <w:t>University</w:t>
      </w:r>
      <w:proofErr w:type="spellEnd"/>
      <w:r w:rsidRPr="004C761C">
        <w:rPr>
          <w:rFonts w:asciiTheme="majorHAnsi" w:hAnsiTheme="majorHAnsi" w:cstheme="majorHAnsi"/>
          <w:sz w:val="22"/>
          <w:szCs w:val="22"/>
          <w:lang w:val="fr-FR"/>
        </w:rPr>
        <w:t>:</w:t>
      </w:r>
      <w:proofErr w:type="gramEnd"/>
      <w:r w:rsidR="004C761C" w:rsidRPr="004C761C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hyperlink r:id="rId14" w:history="1">
        <w:r w:rsidR="004C761C" w:rsidRPr="004C761C">
          <w:rPr>
            <w:rFonts w:asciiTheme="majorHAnsi" w:eastAsia="Times New Roman" w:hAnsiTheme="majorHAnsi" w:cstheme="majorHAnsi"/>
            <w:color w:val="0563C1"/>
            <w:sz w:val="22"/>
            <w:szCs w:val="22"/>
            <w:u w:val="single"/>
            <w:lang w:val="fr-FR"/>
          </w:rPr>
          <w:t>julien.tognetti@sorbonne-universite.fr</w:t>
        </w:r>
      </w:hyperlink>
      <w:r w:rsidR="004C761C" w:rsidRPr="004C761C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+ </w:t>
      </w:r>
      <w:hyperlink r:id="rId15" w:history="1">
        <w:r w:rsidR="004C761C" w:rsidRPr="004C761C">
          <w:rPr>
            <w:rFonts w:asciiTheme="majorHAnsi" w:eastAsia="Times New Roman" w:hAnsiTheme="majorHAnsi" w:cstheme="majorHAnsi"/>
            <w:color w:val="0563C1"/>
            <w:sz w:val="22"/>
            <w:szCs w:val="22"/>
            <w:u w:val="single"/>
            <w:lang w:val="fr-FR"/>
          </w:rPr>
          <w:t>rakhee.patel@sorbonne-universite.fr</w:t>
        </w:r>
      </w:hyperlink>
    </w:p>
    <w:p w14:paraId="3F9E2742" w14:textId="77777777" w:rsidR="00525A7B" w:rsidRPr="004C761C" w:rsidRDefault="00525A7B" w:rsidP="00525A7B">
      <w:pPr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4C761C">
        <w:rPr>
          <w:rFonts w:asciiTheme="majorHAnsi" w:hAnsiTheme="majorHAnsi" w:cstheme="majorHAnsi"/>
          <w:sz w:val="22"/>
          <w:szCs w:val="22"/>
          <w:lang w:val="en-GB"/>
        </w:rPr>
        <w:t xml:space="preserve">University of Copenhagen: </w:t>
      </w:r>
      <w:hyperlink r:id="rId16" w:history="1">
        <w:r w:rsidR="004C761C" w:rsidRPr="004C761C">
          <w:rPr>
            <w:rFonts w:asciiTheme="majorHAnsi" w:eastAsia="Times New Roman" w:hAnsiTheme="majorHAnsi" w:cstheme="majorHAnsi"/>
            <w:color w:val="0563C1"/>
            <w:sz w:val="22"/>
            <w:szCs w:val="22"/>
            <w:u w:val="single"/>
            <w:lang w:val="en-US"/>
          </w:rPr>
          <w:t>hgt@adm.ku.dk</w:t>
        </w:r>
      </w:hyperlink>
    </w:p>
    <w:p w14:paraId="3154E2AC" w14:textId="77777777" w:rsidR="00525A7B" w:rsidRPr="004C761C" w:rsidRDefault="00525A7B" w:rsidP="00525A7B">
      <w:pPr>
        <w:rPr>
          <w:rFonts w:asciiTheme="majorHAnsi" w:hAnsiTheme="majorHAnsi" w:cstheme="majorHAnsi"/>
          <w:sz w:val="22"/>
          <w:szCs w:val="22"/>
        </w:rPr>
      </w:pPr>
      <w:r w:rsidRPr="004C761C">
        <w:rPr>
          <w:rFonts w:asciiTheme="majorHAnsi" w:hAnsiTheme="majorHAnsi" w:cstheme="majorHAnsi"/>
          <w:sz w:val="22"/>
          <w:szCs w:val="22"/>
          <w:lang w:val="en-GB"/>
        </w:rPr>
        <w:t xml:space="preserve">University of Milan: </w:t>
      </w:r>
      <w:r w:rsidR="004C761C" w:rsidRPr="004C761C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hyperlink r:id="rId17" w:history="1">
        <w:r w:rsidR="004C761C" w:rsidRPr="004C761C">
          <w:rPr>
            <w:rStyle w:val="Hyperlink"/>
            <w:rFonts w:asciiTheme="majorHAnsi" w:hAnsiTheme="majorHAnsi" w:cstheme="majorHAnsi"/>
            <w:sz w:val="22"/>
            <w:szCs w:val="22"/>
          </w:rPr>
          <w:t>4euplus@unimi.it</w:t>
        </w:r>
      </w:hyperlink>
    </w:p>
    <w:p w14:paraId="2088B634" w14:textId="77777777" w:rsidR="004C761C" w:rsidRPr="004C761C" w:rsidRDefault="00525A7B" w:rsidP="004C761C">
      <w:pPr>
        <w:rPr>
          <w:rFonts w:ascii="Calibri" w:eastAsia="Times New Roman" w:hAnsi="Calibri" w:cs="Calibri"/>
          <w:color w:val="4472C4" w:themeColor="accent1"/>
          <w:sz w:val="20"/>
          <w:szCs w:val="20"/>
          <w:lang w:val="en-US"/>
        </w:rPr>
      </w:pPr>
      <w:r w:rsidRPr="004C761C">
        <w:rPr>
          <w:rFonts w:asciiTheme="majorHAnsi" w:hAnsiTheme="majorHAnsi" w:cstheme="majorHAnsi"/>
          <w:sz w:val="22"/>
          <w:szCs w:val="22"/>
          <w:lang w:val="en-GB"/>
        </w:rPr>
        <w:t>University of Warsaw</w:t>
      </w:r>
      <w:r w:rsidR="004C761C" w:rsidRPr="004C761C">
        <w:rPr>
          <w:rFonts w:asciiTheme="majorHAnsi" w:hAnsiTheme="majorHAnsi" w:cstheme="majorHAnsi"/>
          <w:sz w:val="22"/>
          <w:szCs w:val="22"/>
          <w:lang w:val="en-GB"/>
        </w:rPr>
        <w:t xml:space="preserve">: </w:t>
      </w:r>
      <w:hyperlink r:id="rId18" w:history="1">
        <w:r w:rsidR="004C761C" w:rsidRPr="004C761C">
          <w:rPr>
            <w:rFonts w:ascii="Calibri" w:eastAsia="Times New Roman" w:hAnsi="Calibri" w:cs="Calibri"/>
            <w:color w:val="4472C4" w:themeColor="accent1"/>
            <w:sz w:val="20"/>
            <w:szCs w:val="20"/>
            <w:u w:val="single"/>
            <w:lang w:val="en-US"/>
          </w:rPr>
          <w:t>marta.brelih-wasowska@adm.uw.edu.pl</w:t>
        </w:r>
      </w:hyperlink>
      <w:r w:rsidR="004C761C" w:rsidRPr="004C761C">
        <w:rPr>
          <w:rFonts w:ascii="Calibri" w:eastAsia="Times New Roman" w:hAnsi="Calibri" w:cs="Calibri"/>
          <w:color w:val="4472C4" w:themeColor="accent1"/>
          <w:sz w:val="20"/>
          <w:szCs w:val="20"/>
          <w:lang w:val="en-US"/>
        </w:rPr>
        <w:t xml:space="preserve"> </w:t>
      </w:r>
      <w:r w:rsidR="004C761C">
        <w:rPr>
          <w:rFonts w:ascii="Calibri" w:eastAsia="Times New Roman" w:hAnsi="Calibri" w:cs="Calibri"/>
          <w:color w:val="000000" w:themeColor="text1"/>
          <w:sz w:val="20"/>
          <w:szCs w:val="20"/>
          <w:lang w:val="en-US"/>
        </w:rPr>
        <w:t>+</w:t>
      </w:r>
      <w:r w:rsidR="004C761C" w:rsidRPr="004C761C">
        <w:rPr>
          <w:rFonts w:ascii="Calibri" w:eastAsia="Times New Roman" w:hAnsi="Calibri" w:cs="Calibri"/>
          <w:color w:val="4472C4" w:themeColor="accent1"/>
          <w:sz w:val="20"/>
          <w:szCs w:val="20"/>
          <w:lang w:val="en-US"/>
        </w:rPr>
        <w:t xml:space="preserve"> </w:t>
      </w:r>
      <w:hyperlink r:id="rId19" w:history="1">
        <w:r w:rsidR="004C761C" w:rsidRPr="004C761C">
          <w:rPr>
            <w:rStyle w:val="Hyperlink"/>
            <w:rFonts w:ascii="Calibri" w:eastAsia="Times New Roman" w:hAnsi="Calibri" w:cs="Calibri"/>
            <w:color w:val="4472C4" w:themeColor="accent1"/>
            <w:sz w:val="20"/>
            <w:szCs w:val="20"/>
            <w:lang w:val="en-US"/>
          </w:rPr>
          <w:t>marta.jaworska-oknińska@adm.uw.edu.pl</w:t>
        </w:r>
      </w:hyperlink>
    </w:p>
    <w:p w14:paraId="37C2BAF0" w14:textId="77777777" w:rsidR="00525A7B" w:rsidRPr="004C761C" w:rsidRDefault="00525A7B" w:rsidP="00D37E1F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448A5F0E" w14:textId="7BA3442E" w:rsidR="007E7BD6" w:rsidRPr="00F50182" w:rsidRDefault="00F50182" w:rsidP="0065098F">
      <w:pPr>
        <w:jc w:val="center"/>
        <w:rPr>
          <w:rFonts w:asciiTheme="majorHAnsi" w:hAnsiTheme="majorHAnsi" w:cstheme="majorHAnsi"/>
          <w:b/>
          <w:lang w:val="en-GB"/>
        </w:rPr>
      </w:pPr>
      <w:r w:rsidRPr="00F50182">
        <w:rPr>
          <w:rFonts w:asciiTheme="majorHAnsi" w:hAnsiTheme="majorHAnsi" w:cstheme="majorHAnsi"/>
          <w:b/>
          <w:lang w:val="en-GB"/>
        </w:rPr>
        <w:lastRenderedPageBreak/>
        <w:t>Form for 4EU+ educational proposals</w:t>
      </w:r>
      <w:r w:rsidR="002E2172">
        <w:rPr>
          <w:rFonts w:asciiTheme="majorHAnsi" w:hAnsiTheme="majorHAnsi" w:cstheme="majorHAnsi"/>
          <w:b/>
          <w:lang w:val="en-GB"/>
        </w:rPr>
        <w:t xml:space="preserve"> (</w:t>
      </w:r>
      <w:r w:rsidR="00491518">
        <w:rPr>
          <w:rFonts w:asciiTheme="majorHAnsi" w:hAnsiTheme="majorHAnsi" w:cstheme="majorHAnsi"/>
          <w:b/>
          <w:lang w:val="en-GB"/>
        </w:rPr>
        <w:t>1</w:t>
      </w:r>
      <w:r w:rsidR="00491518" w:rsidRPr="00491518">
        <w:rPr>
          <w:rFonts w:asciiTheme="majorHAnsi" w:hAnsiTheme="majorHAnsi" w:cstheme="majorHAnsi"/>
          <w:b/>
          <w:vertAlign w:val="superscript"/>
          <w:lang w:val="en-GB"/>
        </w:rPr>
        <w:t>st</w:t>
      </w:r>
      <w:r w:rsidR="00491518">
        <w:rPr>
          <w:rFonts w:asciiTheme="majorHAnsi" w:hAnsiTheme="majorHAnsi" w:cstheme="majorHAnsi"/>
          <w:b/>
          <w:lang w:val="en-GB"/>
        </w:rPr>
        <w:t xml:space="preserve"> </w:t>
      </w:r>
      <w:r w:rsidR="002E2172">
        <w:rPr>
          <w:rFonts w:asciiTheme="majorHAnsi" w:hAnsiTheme="majorHAnsi" w:cstheme="majorHAnsi"/>
          <w:b/>
          <w:lang w:val="en-GB"/>
        </w:rPr>
        <w:t>Version, April</w:t>
      </w:r>
      <w:r w:rsidR="00491518">
        <w:rPr>
          <w:rFonts w:asciiTheme="majorHAnsi" w:hAnsiTheme="majorHAnsi" w:cstheme="majorHAnsi"/>
          <w:b/>
          <w:lang w:val="en-GB"/>
        </w:rPr>
        <w:t xml:space="preserve"> 2020)</w:t>
      </w:r>
      <w:r w:rsidR="002E2172">
        <w:rPr>
          <w:rFonts w:asciiTheme="majorHAnsi" w:hAnsiTheme="majorHAnsi" w:cstheme="majorHAnsi"/>
          <w:b/>
          <w:lang w:val="en-GB"/>
        </w:rPr>
        <w:t xml:space="preserve"> </w:t>
      </w:r>
    </w:p>
    <w:p w14:paraId="0B6D7C13" w14:textId="77777777" w:rsidR="00C66751" w:rsidRPr="004C761C" w:rsidRDefault="00C66751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4528"/>
        <w:gridCol w:w="5532"/>
      </w:tblGrid>
      <w:tr w:rsidR="00D6367C" w:rsidRPr="004C761C" w14:paraId="703A61DB" w14:textId="77777777" w:rsidTr="007E7BD6">
        <w:trPr>
          <w:trHeight w:val="705"/>
        </w:trPr>
        <w:tc>
          <w:tcPr>
            <w:tcW w:w="10060" w:type="dxa"/>
            <w:gridSpan w:val="2"/>
          </w:tcPr>
          <w:p w14:paraId="023D8C2B" w14:textId="77777777" w:rsidR="00D6367C" w:rsidRPr="004C761C" w:rsidRDefault="00D6367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1. Project Title: </w:t>
            </w:r>
          </w:p>
          <w:p w14:paraId="0E3707FE" w14:textId="77777777" w:rsidR="00D6367C" w:rsidRPr="004C761C" w:rsidRDefault="00D6367C" w:rsidP="008D2E9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6367C" w:rsidRPr="004C761C" w14:paraId="7C588ECA" w14:textId="77777777" w:rsidTr="00EF0560">
        <w:tc>
          <w:tcPr>
            <w:tcW w:w="10060" w:type="dxa"/>
            <w:gridSpan w:val="2"/>
          </w:tcPr>
          <w:p w14:paraId="0AC90373" w14:textId="77777777" w:rsidR="00D6367C" w:rsidRPr="004C761C" w:rsidRDefault="00D6367C" w:rsidP="00BA17D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2. </w:t>
            </w:r>
            <w:r w:rsidR="00D8067D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Relevant 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4EU+ Flagshi</w:t>
            </w:r>
            <w:r w:rsidR="00F501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p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14:paraId="5C96140A" w14:textId="7FCD5D1E" w:rsidR="00D6367C" w:rsidRPr="004C761C" w:rsidRDefault="00EB03E2" w:rsidP="00BA17D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en-GB"/>
                </w:rPr>
                <w:id w:val="165718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7C" w:rsidRPr="004C761C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6367C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1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en-GB"/>
                </w:rPr>
                <w:id w:val="43671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7C" w:rsidRPr="004C761C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6367C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2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en-GB"/>
                </w:rPr>
                <w:id w:val="-1516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7C" w:rsidRPr="004C761C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6367C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3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en-GB"/>
                </w:rPr>
                <w:id w:val="-28396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182">
                  <w:rPr>
                    <w:rFonts w:ascii="MS Gothic" w:eastAsia="MS Gothic" w:hAnsi="MS Gothic" w:cstheme="maj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6367C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4</w:t>
            </w:r>
            <w:r w:rsid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en-GB"/>
                </w:rPr>
                <w:id w:val="149051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30F" w:rsidRPr="004C761C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6030F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Other (please describe below)</w:t>
            </w:r>
          </w:p>
          <w:p w14:paraId="048BA57E" w14:textId="77777777" w:rsidR="00D6367C" w:rsidRPr="004C761C" w:rsidRDefault="00D6367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66751" w:rsidRPr="004C761C" w14:paraId="0B85920B" w14:textId="77777777" w:rsidTr="00D6367C">
        <w:tc>
          <w:tcPr>
            <w:tcW w:w="10060" w:type="dxa"/>
            <w:gridSpan w:val="2"/>
          </w:tcPr>
          <w:p w14:paraId="6C6AC82D" w14:textId="77777777" w:rsidR="00BA17D5" w:rsidRPr="004C761C" w:rsidRDefault="00BA17D5" w:rsidP="00BA17D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3. Academic fields</w:t>
            </w:r>
            <w:r w:rsidR="000F761C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(multi</w:t>
            </w:r>
            <w:r w:rsidR="00D8067D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-</w:t>
            </w:r>
            <w:r w:rsidR="000F761C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or interdisciplinary approach desired)</w:t>
            </w:r>
          </w:p>
          <w:p w14:paraId="578E5CA9" w14:textId="77777777" w:rsidR="00D51F36" w:rsidRPr="004C761C" w:rsidRDefault="00D51F36" w:rsidP="00BA17D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66751" w:rsidRPr="004C761C" w14:paraId="323CC943" w14:textId="77777777" w:rsidTr="00D6367C">
        <w:tc>
          <w:tcPr>
            <w:tcW w:w="10060" w:type="dxa"/>
            <w:gridSpan w:val="2"/>
          </w:tcPr>
          <w:p w14:paraId="1E4070E3" w14:textId="77777777" w:rsidR="00D51F36" w:rsidRPr="004C761C" w:rsidRDefault="00BA17D5" w:rsidP="00D51F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4. </w:t>
            </w:r>
            <w:r w:rsidR="00D51F36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Level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of the educational project</w:t>
            </w:r>
          </w:p>
          <w:p w14:paraId="2937737B" w14:textId="77777777" w:rsidR="00D51F36" w:rsidRPr="004C761C" w:rsidRDefault="00EB03E2" w:rsidP="00D51F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en-GB"/>
                </w:rPr>
                <w:id w:val="-2878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36" w:rsidRPr="004C761C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51F36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Bachelor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en-GB"/>
                </w:rPr>
                <w:id w:val="12772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36" w:rsidRPr="004C761C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51F36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Master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en-GB"/>
                </w:rPr>
                <w:id w:val="14422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36" w:rsidRPr="004C761C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51F36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PhD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en-GB"/>
                </w:rPr>
                <w:id w:val="72349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36" w:rsidRPr="004C761C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51F36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Other (please describe below)</w:t>
            </w:r>
          </w:p>
          <w:p w14:paraId="4F56064E" w14:textId="77777777" w:rsidR="00D51F36" w:rsidRPr="004C761C" w:rsidRDefault="00D51F36" w:rsidP="00D51F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6367C" w:rsidRPr="004C761C" w14:paraId="1A4E6AB6" w14:textId="77777777" w:rsidTr="00FD738A">
        <w:tc>
          <w:tcPr>
            <w:tcW w:w="10060" w:type="dxa"/>
            <w:gridSpan w:val="2"/>
          </w:tcPr>
          <w:p w14:paraId="6101CA88" w14:textId="044C7873" w:rsidR="00D6367C" w:rsidRPr="00C6030F" w:rsidRDefault="00D6367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</w:pPr>
            <w:r w:rsidRP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  <w:t xml:space="preserve">5. </w:t>
            </w:r>
            <w:proofErr w:type="spellStart"/>
            <w:r w:rsidRP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  <w:t>Proposing</w:t>
            </w:r>
            <w:proofErr w:type="spellEnd"/>
            <w:r w:rsidRP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  <w:t xml:space="preserve"> 4EU+ </w:t>
            </w:r>
            <w:proofErr w:type="spellStart"/>
            <w:r w:rsidRP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  <w:t>universities</w:t>
            </w:r>
            <w:proofErr w:type="spellEnd"/>
            <w:r w:rsidRP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  <w:t xml:space="preserve">/y </w:t>
            </w:r>
            <w:r w:rsidR="00C6030F" w:rsidRPr="004C761C">
              <w:rPr>
                <w:rStyle w:val="FootnoteReference"/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footnoteReference w:id="1"/>
            </w:r>
          </w:p>
          <w:p w14:paraId="1CC3B048" w14:textId="41D388A4" w:rsidR="00D6367C" w:rsidRPr="00C6030F" w:rsidRDefault="00EB03E2" w:rsidP="00C6675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fr-FR"/>
                </w:rPr>
                <w:id w:val="-140545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7C" w:rsidRPr="00C6030F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6367C" w:rsidRP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  <w:t xml:space="preserve"> CU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fr-FR"/>
                </w:rPr>
                <w:id w:val="107108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7C" w:rsidRPr="00C6030F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6367C" w:rsidRP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  <w:t xml:space="preserve"> HU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fr-FR"/>
                </w:rPr>
                <w:id w:val="-193342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7C" w:rsidRPr="00C6030F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6367C" w:rsidRP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  <w:t xml:space="preserve">SU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fr-FR"/>
                </w:rPr>
                <w:id w:val="-122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7C" w:rsidRPr="00C6030F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6367C" w:rsidRP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  <w:t xml:space="preserve"> CPHU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fr-FR"/>
                </w:rPr>
                <w:id w:val="-18822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7C" w:rsidRPr="00C6030F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6367C" w:rsidRP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  <w:t xml:space="preserve"> UM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fr-FR"/>
                </w:rPr>
                <w:id w:val="5798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7C" w:rsidRPr="00C6030F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6367C" w:rsidRP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  <w:t xml:space="preserve"> UW</w:t>
            </w:r>
          </w:p>
        </w:tc>
      </w:tr>
      <w:tr w:rsidR="00D6367C" w:rsidRPr="004C761C" w14:paraId="5B372E90" w14:textId="77777777" w:rsidTr="00705FA5">
        <w:tc>
          <w:tcPr>
            <w:tcW w:w="4528" w:type="dxa"/>
          </w:tcPr>
          <w:p w14:paraId="4D609691" w14:textId="77777777" w:rsidR="00D6367C" w:rsidRPr="004C761C" w:rsidRDefault="00D6367C" w:rsidP="00DA6F9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6. Partners: </w:t>
            </w:r>
            <w:r w:rsidRPr="004C761C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  <w:lang w:val="en-GB"/>
              </w:rPr>
              <w:t>(name, institution, e-mail – max. 2 partners per university)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0D7D1956" w14:textId="77777777" w:rsidR="00D6367C" w:rsidRPr="004C761C" w:rsidRDefault="00D6367C" w:rsidP="009803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532" w:type="dxa"/>
          </w:tcPr>
          <w:p w14:paraId="1341B7DC" w14:textId="77777777" w:rsidR="00D6367C" w:rsidRPr="004C761C" w:rsidRDefault="00D6367C" w:rsidP="00C6675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7. Project leader/s (name and email address)</w:t>
            </w:r>
          </w:p>
        </w:tc>
      </w:tr>
      <w:tr w:rsidR="00C66751" w:rsidRPr="004C761C" w14:paraId="4390170B" w14:textId="77777777" w:rsidTr="00491518">
        <w:trPr>
          <w:trHeight w:val="2453"/>
        </w:trPr>
        <w:tc>
          <w:tcPr>
            <w:tcW w:w="10060" w:type="dxa"/>
            <w:gridSpan w:val="2"/>
          </w:tcPr>
          <w:p w14:paraId="6F023AA1" w14:textId="3BF9CE1A" w:rsidR="00501597" w:rsidRPr="007E7BD6" w:rsidRDefault="00BA17D5" w:rsidP="007E7BD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8. </w:t>
            </w:r>
            <w:r w:rsidR="00D919C8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Project d</w:t>
            </w:r>
            <w:r w:rsidR="00501597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escription</w:t>
            </w:r>
            <w:r w:rsidR="00F762F6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-</w:t>
            </w:r>
            <w:r w:rsidR="00D6367C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including objective</w:t>
            </w:r>
            <w:r w:rsid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s, </w:t>
            </w:r>
            <w:r w:rsidR="007416A3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learning outcomes</w:t>
            </w:r>
            <w:r w:rsid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(e.g. competences) and possible involvement of students in the project</w:t>
            </w:r>
            <w:r w:rsidR="00074D10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:</w:t>
            </w:r>
            <w:r w:rsidR="00501597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(max: </w:t>
            </w:r>
            <w:r w:rsidR="0049151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7</w:t>
            </w:r>
            <w:bookmarkStart w:id="0" w:name="_GoBack"/>
            <w:bookmarkEnd w:id="0"/>
            <w:r w:rsidR="00501597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00 char</w:t>
            </w:r>
            <w:r w:rsidR="00074D10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a</w:t>
            </w:r>
            <w:r w:rsidR="00501597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cters</w:t>
            </w:r>
            <w:r w:rsidR="007E7BD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)</w:t>
            </w:r>
          </w:p>
        </w:tc>
      </w:tr>
      <w:tr w:rsidR="00C66751" w:rsidRPr="004C761C" w14:paraId="7F08BA04" w14:textId="77777777" w:rsidTr="00491518">
        <w:trPr>
          <w:trHeight w:val="1412"/>
        </w:trPr>
        <w:tc>
          <w:tcPr>
            <w:tcW w:w="10060" w:type="dxa"/>
            <w:gridSpan w:val="2"/>
          </w:tcPr>
          <w:p w14:paraId="09D0D1D9" w14:textId="77777777" w:rsidR="007F503D" w:rsidRPr="004C761C" w:rsidRDefault="00BA17D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  <w:lang w:val="en-GB"/>
              </w:rPr>
              <w:t xml:space="preserve">9. </w:t>
            </w:r>
            <w:r w:rsidR="007F503D" w:rsidRPr="004C761C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  <w:lang w:val="en-GB"/>
              </w:rPr>
              <w:t>Project outcome</w:t>
            </w:r>
            <w:r w:rsidRPr="004C761C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  <w:lang w:val="en-GB"/>
              </w:rPr>
              <w:t>/s</w:t>
            </w:r>
            <w:r w:rsidR="007F503D" w:rsidRPr="004C761C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  <w:lang w:val="en-GB"/>
              </w:rPr>
              <w:t>: (</w:t>
            </w:r>
            <w:r w:rsidR="007F503D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max: </w:t>
            </w:r>
            <w:r w:rsidR="00C800BF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3</w:t>
            </w:r>
            <w:r w:rsidR="007F503D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00 characters)</w:t>
            </w:r>
          </w:p>
          <w:p w14:paraId="2B0F24EF" w14:textId="77777777" w:rsidR="00BA17D5" w:rsidRPr="004C761C" w:rsidRDefault="00BA17D5" w:rsidP="007E7BD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66751" w:rsidRPr="004C761C" w14:paraId="77F05859" w14:textId="77777777" w:rsidTr="007E7BD6">
        <w:trPr>
          <w:trHeight w:val="1627"/>
        </w:trPr>
        <w:tc>
          <w:tcPr>
            <w:tcW w:w="10060" w:type="dxa"/>
            <w:gridSpan w:val="2"/>
          </w:tcPr>
          <w:p w14:paraId="0CD51974" w14:textId="77777777" w:rsidR="00BA17D5" w:rsidRPr="004C761C" w:rsidRDefault="00BA17D5" w:rsidP="00BA17D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10. </w:t>
            </w:r>
            <w:r w:rsidR="00C800BF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Sustainability: 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How does the project contribute the 4EU+ in the medium</w:t>
            </w:r>
            <w:r w:rsidR="007E7BD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/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long term? (max: </w:t>
            </w:r>
            <w:r w:rsidR="00C800BF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4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00 characters)</w:t>
            </w:r>
          </w:p>
          <w:p w14:paraId="663E1D21" w14:textId="77777777" w:rsidR="009B070D" w:rsidRPr="004C761C" w:rsidRDefault="009B070D" w:rsidP="007E7BD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66751" w:rsidRPr="004C761C" w14:paraId="65E61D24" w14:textId="77777777" w:rsidTr="00C6030F">
        <w:trPr>
          <w:trHeight w:val="1465"/>
        </w:trPr>
        <w:tc>
          <w:tcPr>
            <w:tcW w:w="10060" w:type="dxa"/>
            <w:gridSpan w:val="2"/>
          </w:tcPr>
          <w:p w14:paraId="5A7A349C" w14:textId="77777777" w:rsidR="007E7BD6" w:rsidRPr="004C761C" w:rsidRDefault="00BA17D5" w:rsidP="0F90A85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11. </w:t>
            </w:r>
            <w:r w:rsidR="00C66751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Which </w:t>
            </w:r>
            <w:r w:rsidR="06A9FDD7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Innovative pedagogies</w:t>
            </w:r>
            <w:r w:rsidR="00C66751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F762F6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will be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part of the project? </w:t>
            </w:r>
            <w:r w:rsidR="00DB2688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(max: </w:t>
            </w:r>
            <w:r w:rsidR="007E7BD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3</w:t>
            </w:r>
            <w:r w:rsidR="00DB2688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00 characters)</w:t>
            </w:r>
          </w:p>
          <w:p w14:paraId="1D411C44" w14:textId="77777777" w:rsidR="0F90A852" w:rsidRPr="004C761C" w:rsidRDefault="0F90A852" w:rsidP="007E7BD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66751" w:rsidRPr="004C761C" w14:paraId="48CBAF94" w14:textId="77777777" w:rsidTr="007E7BD6">
        <w:trPr>
          <w:trHeight w:val="1266"/>
        </w:trPr>
        <w:tc>
          <w:tcPr>
            <w:tcW w:w="10060" w:type="dxa"/>
            <w:gridSpan w:val="2"/>
          </w:tcPr>
          <w:p w14:paraId="47F8D002" w14:textId="77777777" w:rsidR="00BA17D5" w:rsidRPr="004C761C" w:rsidRDefault="00BA17D5" w:rsidP="00BD2B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1</w:t>
            </w:r>
            <w:r w:rsidR="00F501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2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. Envisaged mobility: short term mobility &lt;90 days; long term mobility &gt;90 days; blended;</w:t>
            </w:r>
            <w:r w:rsidR="00395D6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or online formats </w:t>
            </w:r>
          </w:p>
          <w:p w14:paraId="2F50C614" w14:textId="77777777" w:rsidR="009B070D" w:rsidRPr="004C761C" w:rsidRDefault="009B070D" w:rsidP="00BD2B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5425DA" w:rsidRPr="004C761C" w14:paraId="495BD775" w14:textId="77777777" w:rsidTr="007E7BD6">
        <w:trPr>
          <w:trHeight w:val="1116"/>
        </w:trPr>
        <w:tc>
          <w:tcPr>
            <w:tcW w:w="10060" w:type="dxa"/>
            <w:gridSpan w:val="2"/>
          </w:tcPr>
          <w:p w14:paraId="491B9117" w14:textId="0C56D3AC" w:rsidR="005425DA" w:rsidRPr="004C761C" w:rsidRDefault="005425DA" w:rsidP="00BA17D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lastRenderedPageBreak/>
              <w:t>1</w:t>
            </w:r>
            <w:r w:rsid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3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. Envisaged challenges</w:t>
            </w:r>
            <w:r w:rsidR="00F501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and hurdles </w:t>
            </w:r>
            <w:r w:rsidR="00F501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(max: </w:t>
            </w:r>
            <w:r w:rsidR="007E7BD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3</w:t>
            </w:r>
            <w:r w:rsidR="00F501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00 characters)</w:t>
            </w:r>
          </w:p>
          <w:p w14:paraId="4199EE68" w14:textId="77777777" w:rsidR="007E7BD6" w:rsidRPr="004C761C" w:rsidRDefault="007E7BD6" w:rsidP="00BA17D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5425DA" w:rsidRPr="004C761C" w14:paraId="5712B962" w14:textId="77777777" w:rsidTr="007E7BD6">
        <w:trPr>
          <w:trHeight w:val="1406"/>
        </w:trPr>
        <w:tc>
          <w:tcPr>
            <w:tcW w:w="10060" w:type="dxa"/>
            <w:gridSpan w:val="2"/>
          </w:tcPr>
          <w:p w14:paraId="63658EE0" w14:textId="65452CD7" w:rsidR="005425DA" w:rsidRPr="004C761C" w:rsidRDefault="005425DA" w:rsidP="00BD2B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1</w:t>
            </w:r>
            <w:r w:rsid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4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. Timeline:</w:t>
            </w:r>
          </w:p>
          <w:p w14:paraId="4A270C61" w14:textId="77777777" w:rsidR="005425DA" w:rsidRPr="004C761C" w:rsidRDefault="005425DA" w:rsidP="00BD2B8C">
            <w:pPr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E61AA8" w:rsidRPr="004C761C" w14:paraId="41A2E7E3" w14:textId="77777777" w:rsidTr="007E7BD6">
        <w:trPr>
          <w:trHeight w:val="645"/>
        </w:trPr>
        <w:tc>
          <w:tcPr>
            <w:tcW w:w="10060" w:type="dxa"/>
            <w:gridSpan w:val="2"/>
          </w:tcPr>
          <w:p w14:paraId="045EBDC5" w14:textId="14D343BA" w:rsidR="00E61AA8" w:rsidRPr="004C761C" w:rsidRDefault="00E61AA8" w:rsidP="00BD2B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1</w:t>
            </w:r>
            <w:r w:rsid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5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. No. of student</w:t>
            </w:r>
            <w:r w:rsid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potentially involved (per year)</w:t>
            </w:r>
          </w:p>
        </w:tc>
      </w:tr>
      <w:tr w:rsidR="005425DA" w:rsidRPr="004C761C" w14:paraId="3345ADA2" w14:textId="77777777" w:rsidTr="00D6367C">
        <w:tc>
          <w:tcPr>
            <w:tcW w:w="10060" w:type="dxa"/>
            <w:gridSpan w:val="2"/>
          </w:tcPr>
          <w:p w14:paraId="21A6C795" w14:textId="4DC0E25C" w:rsidR="005425DA" w:rsidRPr="004C761C" w:rsidRDefault="005425DA" w:rsidP="005425D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1</w:t>
            </w:r>
            <w:r w:rsid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6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. Are ECTS foreseen for the activity?</w:t>
            </w:r>
          </w:p>
          <w:p w14:paraId="164369FC" w14:textId="77777777" w:rsidR="005425DA" w:rsidRPr="004C761C" w:rsidRDefault="005425DA" w:rsidP="00BD2B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5425DA" w:rsidRPr="004C761C" w14:paraId="206D975F" w14:textId="77777777" w:rsidTr="00C6030F">
        <w:trPr>
          <w:trHeight w:val="920"/>
        </w:trPr>
        <w:tc>
          <w:tcPr>
            <w:tcW w:w="10060" w:type="dxa"/>
            <w:gridSpan w:val="2"/>
          </w:tcPr>
          <w:p w14:paraId="1322E577" w14:textId="78CE8A2E" w:rsidR="005425DA" w:rsidRPr="004C761C" w:rsidRDefault="005425DA" w:rsidP="00BD2B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1</w:t>
            </w:r>
            <w:r w:rsid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7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. </w:t>
            </w:r>
            <w:r w:rsidR="00F501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Needed s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upport</w:t>
            </w:r>
            <w:r w:rsidR="008D14F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, e.g.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BB30ED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by educational experts</w:t>
            </w:r>
            <w:r w:rsidR="008D14F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, technical, or otherwise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14:paraId="3CC9AFE4" w14:textId="77777777" w:rsidR="005425DA" w:rsidRPr="004C761C" w:rsidRDefault="005425DA" w:rsidP="00BD2B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BB30ED" w:rsidRPr="004C761C" w14:paraId="0F8E8922" w14:textId="77777777" w:rsidTr="007E7BD6">
        <w:trPr>
          <w:trHeight w:val="1649"/>
        </w:trPr>
        <w:tc>
          <w:tcPr>
            <w:tcW w:w="10060" w:type="dxa"/>
            <w:gridSpan w:val="2"/>
          </w:tcPr>
          <w:p w14:paraId="2754CD50" w14:textId="77777777" w:rsidR="00BB30ED" w:rsidRPr="004C761C" w:rsidRDefault="00D8067D" w:rsidP="00BD2B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18. Estimated costs (in EUR), including sub-categories of costs</w:t>
            </w:r>
            <w:r w:rsidR="00F501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14:paraId="7B553992" w14:textId="77777777" w:rsidR="00D8067D" w:rsidRPr="004C761C" w:rsidRDefault="00D8067D" w:rsidP="00BD2B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6A2F90D3" w14:textId="77777777" w:rsidR="00395D64" w:rsidRDefault="00395D64">
      <w:pPr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</w:pPr>
    </w:p>
    <w:p w14:paraId="3DD3E6B0" w14:textId="77777777" w:rsidR="00E1526D" w:rsidRPr="004C761C" w:rsidRDefault="00E1700D">
      <w:pPr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</w:pPr>
      <w:r w:rsidRPr="004C761C"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  <w:t>Examples of outcomes:</w:t>
      </w:r>
    </w:p>
    <w:p w14:paraId="0545C755" w14:textId="77777777" w:rsidR="00E1526D" w:rsidRPr="004C761C" w:rsidRDefault="00E1526D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60FCAFBD" w14:textId="77777777" w:rsidR="00E1700D" w:rsidRPr="004C761C" w:rsidRDefault="00E1700D" w:rsidP="00E170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4C761C">
        <w:rPr>
          <w:rFonts w:asciiTheme="majorHAnsi" w:hAnsiTheme="majorHAnsi" w:cstheme="majorHAnsi"/>
          <w:sz w:val="22"/>
          <w:szCs w:val="22"/>
          <w:lang w:val="en-GB"/>
        </w:rPr>
        <w:t>Creating shared courses, modules seminars – traditional, online or blended, in accordance to the flexible “Learning pathways”</w:t>
      </w:r>
    </w:p>
    <w:p w14:paraId="58EED7C6" w14:textId="77777777" w:rsidR="00E1700D" w:rsidRPr="004C761C" w:rsidRDefault="00E1700D" w:rsidP="00E170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4C761C">
        <w:rPr>
          <w:rFonts w:asciiTheme="majorHAnsi" w:hAnsiTheme="majorHAnsi" w:cstheme="majorHAnsi"/>
          <w:sz w:val="22"/>
          <w:szCs w:val="22"/>
          <w:lang w:val="en-GB"/>
        </w:rPr>
        <w:t xml:space="preserve">Creating new flexible curricula </w:t>
      </w:r>
    </w:p>
    <w:p w14:paraId="5DD8B945" w14:textId="77777777" w:rsidR="00E1700D" w:rsidRDefault="00E1700D" w:rsidP="00E1700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4C761C">
        <w:rPr>
          <w:rFonts w:asciiTheme="majorHAnsi" w:hAnsiTheme="majorHAnsi" w:cstheme="majorHAnsi"/>
          <w:sz w:val="22"/>
          <w:szCs w:val="22"/>
          <w:lang w:val="en-GB"/>
        </w:rPr>
        <w:t>Establishing permanent educational collaboration: Bachelor/Masters/PhD/</w:t>
      </w:r>
      <w:proofErr w:type="spellStart"/>
      <w:r w:rsidRPr="004C761C">
        <w:rPr>
          <w:rFonts w:asciiTheme="majorHAnsi" w:hAnsiTheme="majorHAnsi" w:cstheme="majorHAnsi"/>
          <w:sz w:val="22"/>
          <w:szCs w:val="22"/>
          <w:lang w:val="en-GB"/>
        </w:rPr>
        <w:t>cotutelle</w:t>
      </w:r>
      <w:proofErr w:type="spellEnd"/>
      <w:r w:rsidRPr="004C761C">
        <w:rPr>
          <w:rFonts w:asciiTheme="majorHAnsi" w:hAnsiTheme="majorHAnsi" w:cstheme="majorHAnsi"/>
          <w:sz w:val="22"/>
          <w:szCs w:val="22"/>
          <w:lang w:val="en-GB"/>
        </w:rPr>
        <w:t xml:space="preserve"> programmes </w:t>
      </w:r>
    </w:p>
    <w:p w14:paraId="5E486CF2" w14:textId="77777777" w:rsidR="00E61AA8" w:rsidRPr="00E61AA8" w:rsidRDefault="00E61AA8" w:rsidP="003F0F2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E61AA8">
        <w:rPr>
          <w:rFonts w:asciiTheme="majorHAnsi" w:hAnsiTheme="majorHAnsi" w:cstheme="majorHAnsi"/>
          <w:sz w:val="22"/>
          <w:szCs w:val="22"/>
          <w:lang w:val="en-GB"/>
        </w:rPr>
        <w:t xml:space="preserve">Seminar or summer school with students </w:t>
      </w:r>
    </w:p>
    <w:p w14:paraId="1B887ACD" w14:textId="77777777" w:rsidR="000F761C" w:rsidRPr="004C761C" w:rsidRDefault="000F761C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sectPr w:rsidR="000F761C" w:rsidRPr="004C761C" w:rsidSect="00D6367C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1A9AC" w14:textId="77777777" w:rsidR="00EB03E2" w:rsidRDefault="00EB03E2" w:rsidP="0098036A">
      <w:r>
        <w:separator/>
      </w:r>
    </w:p>
  </w:endnote>
  <w:endnote w:type="continuationSeparator" w:id="0">
    <w:p w14:paraId="169FD8C7" w14:textId="77777777" w:rsidR="00EB03E2" w:rsidRDefault="00EB03E2" w:rsidP="0098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89934" w14:textId="77777777" w:rsidR="00EB03E2" w:rsidRDefault="00EB03E2" w:rsidP="0098036A">
      <w:r>
        <w:separator/>
      </w:r>
    </w:p>
  </w:footnote>
  <w:footnote w:type="continuationSeparator" w:id="0">
    <w:p w14:paraId="6329E7C3" w14:textId="77777777" w:rsidR="00EB03E2" w:rsidRDefault="00EB03E2" w:rsidP="0098036A">
      <w:r>
        <w:continuationSeparator/>
      </w:r>
    </w:p>
  </w:footnote>
  <w:footnote w:id="1">
    <w:p w14:paraId="04B57EF1" w14:textId="77777777" w:rsidR="00C6030F" w:rsidRPr="0098036A" w:rsidRDefault="00C6030F" w:rsidP="00C6030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8036A">
        <w:rPr>
          <w:lang w:val="en-US"/>
        </w:rPr>
        <w:t xml:space="preserve"> CU – Charles University, HU – Heidelberg University, SU –Sorbonne University, </w:t>
      </w:r>
      <w:r>
        <w:rPr>
          <w:lang w:val="en-US"/>
        </w:rPr>
        <w:t>UCPH</w:t>
      </w:r>
      <w:r w:rsidRPr="0098036A">
        <w:rPr>
          <w:lang w:val="en-US"/>
        </w:rPr>
        <w:t xml:space="preserve"> – University of Copenhagen, UM – University of Milan, UW – University of Warsaw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F35"/>
    <w:multiLevelType w:val="hybridMultilevel"/>
    <w:tmpl w:val="3C70EAB4"/>
    <w:styleLink w:val="ImportedStyle2"/>
    <w:lvl w:ilvl="0" w:tplc="8348C3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46B0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AE03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647B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EAC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AEBE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B6049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FEDF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50FD4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D75421"/>
    <w:multiLevelType w:val="hybridMultilevel"/>
    <w:tmpl w:val="241C9E52"/>
    <w:numStyleLink w:val="ImportedStyle1"/>
  </w:abstractNum>
  <w:abstractNum w:abstractNumId="2" w15:restartNumberingAfterBreak="0">
    <w:nsid w:val="23D5627D"/>
    <w:multiLevelType w:val="hybridMultilevel"/>
    <w:tmpl w:val="70F01DBC"/>
    <w:lvl w:ilvl="0" w:tplc="EB20BC4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251ED"/>
    <w:multiLevelType w:val="hybridMultilevel"/>
    <w:tmpl w:val="215AC604"/>
    <w:numStyleLink w:val="ImportedStyle4"/>
  </w:abstractNum>
  <w:abstractNum w:abstractNumId="4" w15:restartNumberingAfterBreak="0">
    <w:nsid w:val="3AA91BF4"/>
    <w:multiLevelType w:val="hybridMultilevel"/>
    <w:tmpl w:val="215AC604"/>
    <w:styleLink w:val="ImportedStyle4"/>
    <w:lvl w:ilvl="0" w:tplc="2DAA1A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BC9B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CE7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1E62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6C49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6F7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F85D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F6D7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C36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35A7C7C"/>
    <w:multiLevelType w:val="hybridMultilevel"/>
    <w:tmpl w:val="CBEE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506F2"/>
    <w:multiLevelType w:val="hybridMultilevel"/>
    <w:tmpl w:val="241C9E52"/>
    <w:styleLink w:val="ImportedStyle1"/>
    <w:lvl w:ilvl="0" w:tplc="2904F5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E60E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A0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22F2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BCFD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9E2D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2629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AC47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2F5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3890FB4"/>
    <w:multiLevelType w:val="hybridMultilevel"/>
    <w:tmpl w:val="5AD6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D53BE"/>
    <w:multiLevelType w:val="hybridMultilevel"/>
    <w:tmpl w:val="3C70EAB4"/>
    <w:numStyleLink w:val="ImportedStyle2"/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wszSwNDUwNTY3MDZX0lEKTi0uzszPAykwrgUAx7RkmiwAAAA="/>
  </w:docVars>
  <w:rsids>
    <w:rsidRoot w:val="003834FF"/>
    <w:rsid w:val="000705D1"/>
    <w:rsid w:val="00072C52"/>
    <w:rsid w:val="00074D10"/>
    <w:rsid w:val="00076DA3"/>
    <w:rsid w:val="000C40C0"/>
    <w:rsid w:val="000C6E00"/>
    <w:rsid w:val="000F761C"/>
    <w:rsid w:val="001120DB"/>
    <w:rsid w:val="001336D0"/>
    <w:rsid w:val="001460D9"/>
    <w:rsid w:val="00181986"/>
    <w:rsid w:val="0019660E"/>
    <w:rsid w:val="001F09C4"/>
    <w:rsid w:val="002002A7"/>
    <w:rsid w:val="0020660B"/>
    <w:rsid w:val="0023049F"/>
    <w:rsid w:val="00295039"/>
    <w:rsid w:val="002B245A"/>
    <w:rsid w:val="002D24C4"/>
    <w:rsid w:val="002E2172"/>
    <w:rsid w:val="00322A7A"/>
    <w:rsid w:val="00326C48"/>
    <w:rsid w:val="003749B4"/>
    <w:rsid w:val="003834FF"/>
    <w:rsid w:val="00395D64"/>
    <w:rsid w:val="003C1D9C"/>
    <w:rsid w:val="004145E3"/>
    <w:rsid w:val="00417EA1"/>
    <w:rsid w:val="004460FA"/>
    <w:rsid w:val="004871F9"/>
    <w:rsid w:val="00491518"/>
    <w:rsid w:val="0049595A"/>
    <w:rsid w:val="004C761C"/>
    <w:rsid w:val="00501597"/>
    <w:rsid w:val="00525A7B"/>
    <w:rsid w:val="005425DA"/>
    <w:rsid w:val="00560BB5"/>
    <w:rsid w:val="005B35A2"/>
    <w:rsid w:val="005E61E2"/>
    <w:rsid w:val="005F3D00"/>
    <w:rsid w:val="00636A3B"/>
    <w:rsid w:val="0065013C"/>
    <w:rsid w:val="0065098F"/>
    <w:rsid w:val="00695194"/>
    <w:rsid w:val="006F5695"/>
    <w:rsid w:val="006F66BD"/>
    <w:rsid w:val="007416A3"/>
    <w:rsid w:val="00747A5F"/>
    <w:rsid w:val="007750A0"/>
    <w:rsid w:val="007A4F22"/>
    <w:rsid w:val="007B71E6"/>
    <w:rsid w:val="007E0683"/>
    <w:rsid w:val="007E7BD6"/>
    <w:rsid w:val="007F503D"/>
    <w:rsid w:val="00827938"/>
    <w:rsid w:val="0084310F"/>
    <w:rsid w:val="00893D1F"/>
    <w:rsid w:val="00895769"/>
    <w:rsid w:val="008A3268"/>
    <w:rsid w:val="008C2AF3"/>
    <w:rsid w:val="008D14F3"/>
    <w:rsid w:val="008D2E96"/>
    <w:rsid w:val="00927D19"/>
    <w:rsid w:val="0093067F"/>
    <w:rsid w:val="00955F3E"/>
    <w:rsid w:val="0098036A"/>
    <w:rsid w:val="00982D2B"/>
    <w:rsid w:val="009B070D"/>
    <w:rsid w:val="009D7124"/>
    <w:rsid w:val="00A03EB7"/>
    <w:rsid w:val="00A514D5"/>
    <w:rsid w:val="00A6541F"/>
    <w:rsid w:val="00A73BB7"/>
    <w:rsid w:val="00A96755"/>
    <w:rsid w:val="00AB4186"/>
    <w:rsid w:val="00B11966"/>
    <w:rsid w:val="00B2115F"/>
    <w:rsid w:val="00B52895"/>
    <w:rsid w:val="00B56323"/>
    <w:rsid w:val="00BA17D5"/>
    <w:rsid w:val="00BB30ED"/>
    <w:rsid w:val="00BC1DB6"/>
    <w:rsid w:val="00BC515F"/>
    <w:rsid w:val="00BD2991"/>
    <w:rsid w:val="00BD2B8C"/>
    <w:rsid w:val="00BE1882"/>
    <w:rsid w:val="00C23EA2"/>
    <w:rsid w:val="00C3761E"/>
    <w:rsid w:val="00C6030F"/>
    <w:rsid w:val="00C66751"/>
    <w:rsid w:val="00C7448B"/>
    <w:rsid w:val="00C74DCD"/>
    <w:rsid w:val="00C800BF"/>
    <w:rsid w:val="00CB6360"/>
    <w:rsid w:val="00D13E39"/>
    <w:rsid w:val="00D330B4"/>
    <w:rsid w:val="00D37E1F"/>
    <w:rsid w:val="00D50453"/>
    <w:rsid w:val="00D51F36"/>
    <w:rsid w:val="00D6367C"/>
    <w:rsid w:val="00D8067D"/>
    <w:rsid w:val="00D919C8"/>
    <w:rsid w:val="00DA6F92"/>
    <w:rsid w:val="00DB2688"/>
    <w:rsid w:val="00DF1F21"/>
    <w:rsid w:val="00DF56E3"/>
    <w:rsid w:val="00E1526D"/>
    <w:rsid w:val="00E1700D"/>
    <w:rsid w:val="00E50402"/>
    <w:rsid w:val="00E61AA8"/>
    <w:rsid w:val="00E956D3"/>
    <w:rsid w:val="00EB03E2"/>
    <w:rsid w:val="00EB2DD7"/>
    <w:rsid w:val="00EF65CA"/>
    <w:rsid w:val="00F05DB8"/>
    <w:rsid w:val="00F24383"/>
    <w:rsid w:val="00F459C3"/>
    <w:rsid w:val="00F50182"/>
    <w:rsid w:val="00F6306D"/>
    <w:rsid w:val="00F762F6"/>
    <w:rsid w:val="00F817C5"/>
    <w:rsid w:val="00FC1966"/>
    <w:rsid w:val="0393DEBD"/>
    <w:rsid w:val="06A9FDD7"/>
    <w:rsid w:val="076D23FB"/>
    <w:rsid w:val="07F08C3E"/>
    <w:rsid w:val="0B069050"/>
    <w:rsid w:val="0B787635"/>
    <w:rsid w:val="0C789503"/>
    <w:rsid w:val="0F90A852"/>
    <w:rsid w:val="0FC932FC"/>
    <w:rsid w:val="14FFA49F"/>
    <w:rsid w:val="1B5EAD77"/>
    <w:rsid w:val="1CC2C1F0"/>
    <w:rsid w:val="215BBAC3"/>
    <w:rsid w:val="229F4936"/>
    <w:rsid w:val="23CBC71B"/>
    <w:rsid w:val="266E3B3B"/>
    <w:rsid w:val="26A5A835"/>
    <w:rsid w:val="2E8A9A48"/>
    <w:rsid w:val="2F2CAF4C"/>
    <w:rsid w:val="2F5218BA"/>
    <w:rsid w:val="2FA9F714"/>
    <w:rsid w:val="323C7106"/>
    <w:rsid w:val="32FB8632"/>
    <w:rsid w:val="38A923C6"/>
    <w:rsid w:val="398683E0"/>
    <w:rsid w:val="3BCFD62B"/>
    <w:rsid w:val="3E2051E5"/>
    <w:rsid w:val="3FF2CD12"/>
    <w:rsid w:val="45B00CC5"/>
    <w:rsid w:val="4B17717E"/>
    <w:rsid w:val="503500CA"/>
    <w:rsid w:val="5418DAD3"/>
    <w:rsid w:val="5869F0E3"/>
    <w:rsid w:val="6287430E"/>
    <w:rsid w:val="6B417415"/>
    <w:rsid w:val="708C5165"/>
    <w:rsid w:val="75853168"/>
    <w:rsid w:val="76948F10"/>
    <w:rsid w:val="7B9859CF"/>
    <w:rsid w:val="7BC4B25D"/>
    <w:rsid w:val="7E057D51"/>
    <w:rsid w:val="7EBA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9D02C1"/>
  <w15:docId w15:val="{2814824A-E7D4-464A-B4B8-3FDBB330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9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03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36A"/>
  </w:style>
  <w:style w:type="paragraph" w:styleId="Footer">
    <w:name w:val="footer"/>
    <w:basedOn w:val="Normal"/>
    <w:link w:val="FooterChar"/>
    <w:uiPriority w:val="99"/>
    <w:unhideWhenUsed/>
    <w:rsid w:val="009803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36A"/>
  </w:style>
  <w:style w:type="paragraph" w:styleId="FootnoteText">
    <w:name w:val="footnote text"/>
    <w:basedOn w:val="Normal"/>
    <w:link w:val="FootnoteTextChar"/>
    <w:uiPriority w:val="99"/>
    <w:semiHidden/>
    <w:unhideWhenUsed/>
    <w:rsid w:val="009803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3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036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C515F"/>
    <w:rPr>
      <w:color w:val="808080"/>
    </w:rPr>
  </w:style>
  <w:style w:type="character" w:customStyle="1" w:styleId="apple-converted-space">
    <w:name w:val="apple-converted-space"/>
    <w:basedOn w:val="DefaultParagraphFont"/>
    <w:rsid w:val="007F503D"/>
  </w:style>
  <w:style w:type="character" w:styleId="CommentReference">
    <w:name w:val="annotation reference"/>
    <w:basedOn w:val="DefaultParagraphFont"/>
    <w:uiPriority w:val="99"/>
    <w:semiHidden/>
    <w:unhideWhenUsed/>
    <w:rsid w:val="00BA1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7D5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5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5039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D37E1F"/>
    <w:pPr>
      <w:ind w:left="720"/>
      <w:contextualSpacing/>
    </w:pPr>
  </w:style>
  <w:style w:type="numbering" w:customStyle="1" w:styleId="ImportedStyle1">
    <w:name w:val="Imported Style 1"/>
    <w:rsid w:val="002D24C4"/>
    <w:pPr>
      <w:numPr>
        <w:numId w:val="1"/>
      </w:numPr>
    </w:pPr>
  </w:style>
  <w:style w:type="numbering" w:customStyle="1" w:styleId="ImportedStyle2">
    <w:name w:val="Imported Style 2"/>
    <w:rsid w:val="002D24C4"/>
    <w:pPr>
      <w:numPr>
        <w:numId w:val="3"/>
      </w:numPr>
    </w:pPr>
  </w:style>
  <w:style w:type="numbering" w:customStyle="1" w:styleId="ImportedStyle4">
    <w:name w:val="Imported Style 4"/>
    <w:rsid w:val="00E1700D"/>
    <w:pPr>
      <w:numPr>
        <w:numId w:val="5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C7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7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548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149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2702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1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unstein@rektorat.uni-heidelberg.de" TargetMode="External"/><Relationship Id="rId18" Type="http://schemas.openxmlformats.org/officeDocument/2006/relationships/hyperlink" Target="mailto:marta.brelih-wasowska@adm.uw.edu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4euplus@cuni.cz" TargetMode="External"/><Relationship Id="rId17" Type="http://schemas.openxmlformats.org/officeDocument/2006/relationships/hyperlink" Target="mailto:4euplus@unimi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gt@adm.ku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akhee.patel@sorbonne-universite.fr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arta.jaworska-okni&#324;ska@adm.uw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ulien.tognetti@sorbonne-universit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lli/Desktop/20200408_Form_Proposal_Educational_Project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20CBCA1C9D6544816E4BC61F535A4B" ma:contentTypeVersion="4" ma:contentTypeDescription="Vytvoří nový dokument" ma:contentTypeScope="" ma:versionID="b4592cf8fcbc6370dbfbd0b32e4fa97e">
  <xsd:schema xmlns:xsd="http://www.w3.org/2001/XMLSchema" xmlns:xs="http://www.w3.org/2001/XMLSchema" xmlns:p="http://schemas.microsoft.com/office/2006/metadata/properties" xmlns:ns2="dcce9d29-4729-4a92-94ea-c7205f337e54" targetNamespace="http://schemas.microsoft.com/office/2006/metadata/properties" ma:root="true" ma:fieldsID="bd4b145f4955bc2650d45afeee97a2be" ns2:_="">
    <xsd:import namespace="dcce9d29-4729-4a92-94ea-c7205f337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e9d29-4729-4a92-94ea-c7205f337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A754-F2F1-4B07-80AC-0A8F7889C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962F13-E59F-4F25-8E87-9699E08782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9160F-39DA-47AC-A0B0-29755392E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e9d29-4729-4a92-94ea-c7205f337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FAFFF3-CDAA-DB4F-B9CA-E3C97407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20200408_Form_Proposal_Educational_Project.dotx</Template>
  <TotalTime>5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Balli, Volker</cp:lastModifiedBy>
  <cp:revision>3</cp:revision>
  <cp:lastPrinted>2020-01-17T08:20:00Z</cp:lastPrinted>
  <dcterms:created xsi:type="dcterms:W3CDTF">2020-04-09T13:17:00Z</dcterms:created>
  <dcterms:modified xsi:type="dcterms:W3CDTF">2020-04-09T13:29:00Z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0x010100E920CBCA1C9D6544816E4BC61F535A4B</vt:lpwstr>
  </property>
</Properties>
</file>